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96" w:rsidRDefault="00025196" w:rsidP="00D6123B">
      <w:pPr>
        <w:tabs>
          <w:tab w:val="left" w:pos="4820"/>
        </w:tabs>
        <w:ind w:right="-1" w:firstLine="4820"/>
        <w:rPr>
          <w:sz w:val="24"/>
          <w:szCs w:val="24"/>
        </w:rPr>
      </w:pPr>
    </w:p>
    <w:p w:rsidR="00B940EB" w:rsidRDefault="00B940EB" w:rsidP="00D6123B">
      <w:pPr>
        <w:tabs>
          <w:tab w:val="left" w:pos="4820"/>
        </w:tabs>
        <w:ind w:right="-1" w:firstLine="4820"/>
        <w:rPr>
          <w:sz w:val="24"/>
          <w:szCs w:val="24"/>
        </w:rPr>
      </w:pPr>
    </w:p>
    <w:p w:rsidR="00B940EB" w:rsidRPr="00B940EB" w:rsidRDefault="00B940EB" w:rsidP="00D6123B">
      <w:pPr>
        <w:tabs>
          <w:tab w:val="left" w:pos="4820"/>
        </w:tabs>
        <w:ind w:right="-1" w:firstLine="4820"/>
        <w:rPr>
          <w:sz w:val="24"/>
          <w:szCs w:val="24"/>
        </w:rPr>
      </w:pPr>
    </w:p>
    <w:p w:rsidR="00642A63" w:rsidRDefault="00642A63" w:rsidP="00642A63">
      <w:pPr>
        <w:ind w:right="-567"/>
        <w:jc w:val="both"/>
        <w:rPr>
          <w:rFonts w:ascii="Arial" w:hAnsi="Arial" w:cs="Arial"/>
          <w:sz w:val="24"/>
        </w:rPr>
      </w:pPr>
      <w:r>
        <w:rPr>
          <w:sz w:val="24"/>
        </w:rPr>
        <w:t xml:space="preserve">Číslo spisu:                                                                      Miesto a dátum:            </w:t>
      </w:r>
    </w:p>
    <w:p w:rsidR="00642A63" w:rsidRDefault="00642A63" w:rsidP="00642A6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42A63" w:rsidRDefault="00642A63" w:rsidP="00642A6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42A63" w:rsidRDefault="00642A63" w:rsidP="00642A6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42A63" w:rsidRPr="00B255F5" w:rsidRDefault="00642A63" w:rsidP="00642A63">
      <w:pPr>
        <w:tabs>
          <w:tab w:val="left" w:pos="0"/>
        </w:tabs>
        <w:jc w:val="center"/>
        <w:rPr>
          <w:b/>
          <w:sz w:val="24"/>
          <w:szCs w:val="24"/>
        </w:rPr>
      </w:pPr>
      <w:r w:rsidRPr="00B255F5">
        <w:rPr>
          <w:b/>
          <w:sz w:val="24"/>
          <w:szCs w:val="24"/>
        </w:rPr>
        <w:t>Ž i a d o s ť</w:t>
      </w:r>
    </w:p>
    <w:p w:rsidR="00642A63" w:rsidRPr="00B255F5" w:rsidRDefault="00642A63" w:rsidP="00642A63">
      <w:pPr>
        <w:tabs>
          <w:tab w:val="left" w:pos="0"/>
        </w:tabs>
        <w:jc w:val="center"/>
        <w:rPr>
          <w:b/>
          <w:sz w:val="24"/>
          <w:szCs w:val="24"/>
        </w:rPr>
      </w:pPr>
      <w:r w:rsidRPr="00B255F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súhlas na snímanie priestorov archívu</w:t>
      </w:r>
    </w:p>
    <w:p w:rsidR="00642A63" w:rsidRDefault="00642A63" w:rsidP="00642A63">
      <w:pPr>
        <w:tabs>
          <w:tab w:val="left" w:pos="0"/>
        </w:tabs>
        <w:spacing w:line="360" w:lineRule="auto"/>
        <w:jc w:val="center"/>
        <w:rPr>
          <w:szCs w:val="24"/>
        </w:rPr>
      </w:pPr>
    </w:p>
    <w:p w:rsidR="00642A63" w:rsidRDefault="00642A63" w:rsidP="00642A6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Žiadateľ (meno, priezvisko, adresa) ………………………………………………………………</w:t>
      </w:r>
    </w:p>
    <w:p w:rsidR="00642A63" w:rsidRPr="004E4130" w:rsidRDefault="00642A63" w:rsidP="00642A6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</w:t>
      </w:r>
    </w:p>
    <w:p w:rsidR="00642A63" w:rsidRPr="004E4130" w:rsidRDefault="00642A63" w:rsidP="00642A6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Telefón, email: ……………………………………………………………….…………………...</w:t>
      </w:r>
    </w:p>
    <w:p w:rsidR="00642A63" w:rsidRDefault="00642A63" w:rsidP="00642A63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642A63" w:rsidRDefault="00642A63" w:rsidP="00642A63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Žiadam o súhlas na snímanie týchto priestorov archívu:</w:t>
      </w:r>
    </w:p>
    <w:p w:rsidR="00642A63" w:rsidRDefault="00642A63" w:rsidP="00642A63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miestnosť na prednášky (bádateľňa)</w:t>
      </w:r>
    </w:p>
    <w:p w:rsidR="00642A63" w:rsidRDefault="00642A63" w:rsidP="00642A63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administratívny priestor</w:t>
      </w:r>
    </w:p>
    <w:p w:rsidR="00642A63" w:rsidRDefault="00642A63" w:rsidP="00642A63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iné</w:t>
      </w:r>
    </w:p>
    <w:p w:rsidR="00642A63" w:rsidRDefault="00642A63" w:rsidP="00642A63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642A63" w:rsidRDefault="00642A63" w:rsidP="00642A63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Účel snímania:</w:t>
      </w:r>
    </w:p>
    <w:p w:rsidR="00642A63" w:rsidRDefault="00642A63" w:rsidP="00642A63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vzdelávací</w:t>
      </w:r>
    </w:p>
    <w:p w:rsidR="00642A63" w:rsidRDefault="00642A63" w:rsidP="00642A63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propagačný</w:t>
      </w:r>
    </w:p>
    <w:p w:rsidR="00642A63" w:rsidRDefault="00642A63" w:rsidP="00642A63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komerčný </w:t>
      </w:r>
    </w:p>
    <w:p w:rsidR="00642A63" w:rsidRDefault="00642A63" w:rsidP="00642A63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642A63" w:rsidRPr="004B663C" w:rsidRDefault="00642A63" w:rsidP="00642A63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Podpísaný/á/ vyhlasuje, že nasnímané priestory zverejní iba na účel uvedený v žiadosti </w:t>
      </w:r>
      <w:r w:rsidRPr="004B663C">
        <w:rPr>
          <w:sz w:val="24"/>
          <w:szCs w:val="24"/>
        </w:rPr>
        <w:t>a zaväzuje sa pri každom zverejnení nasnímaných priestorov uviesť identifikačné údaje archívu.</w:t>
      </w:r>
    </w:p>
    <w:p w:rsidR="00642A63" w:rsidRDefault="00642A63" w:rsidP="00642A63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</w:p>
    <w:p w:rsidR="00642A63" w:rsidRDefault="00642A63" w:rsidP="00642A63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</w:p>
    <w:p w:rsidR="00642A63" w:rsidRDefault="00642A63" w:rsidP="00642A63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Dátum:                                                                                  Podpis:</w:t>
      </w:r>
    </w:p>
    <w:p w:rsidR="00642A63" w:rsidRDefault="00642A63" w:rsidP="00642A63">
      <w:pPr>
        <w:tabs>
          <w:tab w:val="left" w:pos="0"/>
        </w:tabs>
        <w:spacing w:line="240" w:lineRule="atLeast"/>
        <w:ind w:left="720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642A63" w:rsidRDefault="00642A63" w:rsidP="00642A63">
      <w:pPr>
        <w:tabs>
          <w:tab w:val="left" w:pos="0"/>
        </w:tabs>
        <w:spacing w:line="240" w:lineRule="atLeast"/>
        <w:jc w:val="both"/>
        <w:rPr>
          <w:b/>
          <w:caps/>
          <w:sz w:val="24"/>
          <w:szCs w:val="24"/>
        </w:rPr>
      </w:pPr>
    </w:p>
    <w:p w:rsidR="00642A63" w:rsidRDefault="00642A63" w:rsidP="00642A63">
      <w:pPr>
        <w:tabs>
          <w:tab w:val="left" w:pos="0"/>
        </w:tabs>
        <w:spacing w:line="240" w:lineRule="atLeast"/>
        <w:jc w:val="both"/>
        <w:rPr>
          <w:b/>
          <w:caps/>
          <w:sz w:val="24"/>
          <w:szCs w:val="24"/>
        </w:rPr>
      </w:pPr>
    </w:p>
    <w:p w:rsidR="00642A63" w:rsidRDefault="00642A63" w:rsidP="00642A63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 w:rsidRPr="0097093C">
        <w:rPr>
          <w:sz w:val="24"/>
          <w:szCs w:val="24"/>
        </w:rPr>
        <w:t xml:space="preserve">Súhlasím </w:t>
      </w:r>
      <w:r>
        <w:rPr>
          <w:sz w:val="24"/>
          <w:szCs w:val="24"/>
        </w:rPr>
        <w:t>–</w:t>
      </w:r>
      <w:r w:rsidRPr="0097093C">
        <w:rPr>
          <w:sz w:val="24"/>
          <w:szCs w:val="24"/>
        </w:rPr>
        <w:t xml:space="preserve"> nesúhlasím</w:t>
      </w:r>
    </w:p>
    <w:p w:rsidR="00642A63" w:rsidRDefault="00642A63" w:rsidP="00642A63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</w:p>
    <w:p w:rsidR="00642A63" w:rsidRDefault="00642A63" w:rsidP="00642A63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</w:p>
    <w:p w:rsidR="00642A63" w:rsidRDefault="00642A63" w:rsidP="00642A63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</w:p>
    <w:p w:rsidR="00642A63" w:rsidRDefault="00642A63" w:rsidP="00642A63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</w:p>
    <w:p w:rsidR="00642A63" w:rsidRDefault="009A205A" w:rsidP="00642A63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vedúca archívu</w:t>
      </w:r>
    </w:p>
    <w:p w:rsidR="00642A63" w:rsidRDefault="00642A63" w:rsidP="00642A63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</w:p>
    <w:p w:rsidR="00642A63" w:rsidRDefault="00642A63" w:rsidP="00642A63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</w:p>
    <w:p w:rsidR="00BA57AD" w:rsidRDefault="00642A63" w:rsidP="009A205A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Dátum:</w:t>
      </w:r>
    </w:p>
    <w:sectPr w:rsidR="00BA57AD" w:rsidSect="005E632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9A" w:rsidRDefault="00297D9A">
      <w:r>
        <w:separator/>
      </w:r>
    </w:p>
  </w:endnote>
  <w:endnote w:type="continuationSeparator" w:id="0">
    <w:p w:rsidR="00297D9A" w:rsidRDefault="0029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AD" w:rsidRPr="00BA57AD" w:rsidRDefault="00BA57AD">
    <w:pPr>
      <w:pStyle w:val="Pta"/>
      <w:jc w:val="center"/>
      <w:rPr>
        <w:sz w:val="24"/>
        <w:szCs w:val="24"/>
      </w:rPr>
    </w:pPr>
    <w:r w:rsidRPr="00BA57AD">
      <w:rPr>
        <w:sz w:val="24"/>
        <w:szCs w:val="24"/>
      </w:rPr>
      <w:fldChar w:fldCharType="begin"/>
    </w:r>
    <w:r w:rsidRPr="00BA57AD">
      <w:rPr>
        <w:sz w:val="24"/>
        <w:szCs w:val="24"/>
      </w:rPr>
      <w:instrText>PAGE   \* MERGEFORMAT</w:instrText>
    </w:r>
    <w:r w:rsidRPr="00BA57AD">
      <w:rPr>
        <w:sz w:val="24"/>
        <w:szCs w:val="24"/>
      </w:rPr>
      <w:fldChar w:fldCharType="separate"/>
    </w:r>
    <w:r w:rsidR="009A205A">
      <w:rPr>
        <w:noProof/>
        <w:sz w:val="24"/>
        <w:szCs w:val="24"/>
      </w:rPr>
      <w:t>2</w:t>
    </w:r>
    <w:r w:rsidRPr="00BA57AD">
      <w:rPr>
        <w:sz w:val="24"/>
        <w:szCs w:val="24"/>
      </w:rPr>
      <w:fldChar w:fldCharType="end"/>
    </w:r>
  </w:p>
  <w:p w:rsidR="00BA57AD" w:rsidRDefault="00BA57A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694"/>
      <w:gridCol w:w="1417"/>
      <w:gridCol w:w="1418"/>
      <w:gridCol w:w="1842"/>
      <w:gridCol w:w="1134"/>
      <w:gridCol w:w="851"/>
    </w:tblGrid>
    <w:tr w:rsidR="00B940EB" w:rsidRPr="008370F5" w:rsidTr="00BC010D">
      <w:tblPrEx>
        <w:tblCellMar>
          <w:top w:w="0" w:type="dxa"/>
          <w:bottom w:w="0" w:type="dxa"/>
        </w:tblCellMar>
      </w:tblPrEx>
      <w:trPr>
        <w:trHeight w:val="249"/>
      </w:trPr>
      <w:tc>
        <w:tcPr>
          <w:tcW w:w="2694" w:type="dxa"/>
          <w:vMerge w:val="restart"/>
          <w:tcBorders>
            <w:top w:val="single" w:sz="4" w:space="0" w:color="auto"/>
          </w:tcBorders>
        </w:tcPr>
        <w:p w:rsidR="00B940EB" w:rsidRPr="008370F5" w:rsidRDefault="00F822D6" w:rsidP="000F1AA9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49400" cy="419100"/>
                <wp:effectExtent l="19050" t="0" r="0" b="0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B940EB" w:rsidRPr="008370F5" w:rsidTr="007B6811">
      <w:tblPrEx>
        <w:tblCellMar>
          <w:top w:w="0" w:type="dxa"/>
          <w:bottom w:w="0" w:type="dxa"/>
        </w:tblCellMar>
      </w:tblPrEx>
      <w:trPr>
        <w:trHeight w:val="249"/>
      </w:trPr>
      <w:tc>
        <w:tcPr>
          <w:tcW w:w="2694" w:type="dxa"/>
          <w:vMerge/>
          <w:shd w:val="clear" w:color="auto" w:fill="D9D9D9"/>
        </w:tcPr>
        <w:p w:rsidR="00B940EB" w:rsidRPr="008370F5" w:rsidRDefault="00B940EB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</w:tcPr>
        <w:p w:rsidR="00B940EB" w:rsidRDefault="00B940EB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 w:rsidR="00574EA4">
            <w:rPr>
              <w:sz w:val="16"/>
              <w:szCs w:val="16"/>
            </w:rPr>
            <w:t>5</w:t>
          </w:r>
          <w:r w:rsidR="009A205A">
            <w:rPr>
              <w:sz w:val="16"/>
              <w:szCs w:val="16"/>
            </w:rPr>
            <w:t>2</w:t>
          </w:r>
          <w:r w:rsidR="00574EA4">
            <w:rPr>
              <w:sz w:val="16"/>
              <w:szCs w:val="16"/>
            </w:rPr>
            <w:t>/77</w:t>
          </w:r>
          <w:r w:rsidR="009A205A">
            <w:rPr>
              <w:sz w:val="16"/>
              <w:szCs w:val="16"/>
            </w:rPr>
            <w:t>6</w:t>
          </w:r>
          <w:r w:rsidR="00574EA4">
            <w:rPr>
              <w:sz w:val="16"/>
              <w:szCs w:val="16"/>
            </w:rPr>
            <w:t xml:space="preserve"> </w:t>
          </w:r>
          <w:r w:rsidR="009A205A">
            <w:rPr>
              <w:sz w:val="16"/>
              <w:szCs w:val="16"/>
            </w:rPr>
            <w:t>93</w:t>
          </w:r>
          <w:r w:rsidR="00574EA4">
            <w:rPr>
              <w:sz w:val="16"/>
              <w:szCs w:val="16"/>
            </w:rPr>
            <w:t xml:space="preserve"> </w:t>
          </w:r>
          <w:r w:rsidR="009A205A">
            <w:rPr>
              <w:sz w:val="16"/>
              <w:szCs w:val="16"/>
            </w:rPr>
            <w:t>2</w:t>
          </w:r>
          <w:r w:rsidR="00574EA4">
            <w:rPr>
              <w:sz w:val="16"/>
              <w:szCs w:val="16"/>
            </w:rPr>
            <w:t>4</w:t>
          </w:r>
          <w:r>
            <w:rPr>
              <w:sz w:val="16"/>
              <w:szCs w:val="16"/>
            </w:rPr>
            <w:t xml:space="preserve"> </w:t>
          </w:r>
        </w:p>
        <w:p w:rsidR="00B940EB" w:rsidRPr="008370F5" w:rsidRDefault="00B940EB" w:rsidP="009A205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+421/</w:t>
          </w:r>
          <w:r w:rsidR="00574EA4">
            <w:rPr>
              <w:sz w:val="16"/>
              <w:szCs w:val="16"/>
            </w:rPr>
            <w:t>5</w:t>
          </w:r>
          <w:r w:rsidR="009A205A">
            <w:rPr>
              <w:sz w:val="16"/>
              <w:szCs w:val="16"/>
            </w:rPr>
            <w:t>2</w:t>
          </w:r>
          <w:r w:rsidR="00574EA4">
            <w:rPr>
              <w:sz w:val="16"/>
              <w:szCs w:val="16"/>
            </w:rPr>
            <w:t>/773 0</w:t>
          </w:r>
          <w:r w:rsidR="009A205A">
            <w:rPr>
              <w:sz w:val="16"/>
              <w:szCs w:val="16"/>
            </w:rPr>
            <w:t>6</w:t>
          </w:r>
          <w:r w:rsidR="00574EA4">
            <w:rPr>
              <w:sz w:val="16"/>
              <w:szCs w:val="16"/>
            </w:rPr>
            <w:t xml:space="preserve"> </w:t>
          </w:r>
          <w:r w:rsidR="009A205A">
            <w:rPr>
              <w:sz w:val="16"/>
              <w:szCs w:val="16"/>
            </w:rPr>
            <w:t>4</w:t>
          </w:r>
          <w:r w:rsidR="00574EA4">
            <w:rPr>
              <w:sz w:val="16"/>
              <w:szCs w:val="16"/>
            </w:rPr>
            <w:t>0</w:t>
          </w:r>
        </w:p>
      </w:tc>
      <w:tc>
        <w:tcPr>
          <w:tcW w:w="1418" w:type="dxa"/>
          <w:shd w:val="clear" w:color="auto" w:fill="auto"/>
        </w:tcPr>
        <w:p w:rsidR="00B940EB" w:rsidRDefault="00B940EB" w:rsidP="0088593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 w:rsidR="00574EA4">
            <w:rPr>
              <w:sz w:val="16"/>
              <w:szCs w:val="16"/>
            </w:rPr>
            <w:t>51/7</w:t>
          </w:r>
          <w:r w:rsidR="009A205A">
            <w:rPr>
              <w:sz w:val="16"/>
              <w:szCs w:val="16"/>
            </w:rPr>
            <w:t>89</w:t>
          </w:r>
          <w:r w:rsidR="00574EA4">
            <w:rPr>
              <w:sz w:val="16"/>
              <w:szCs w:val="16"/>
            </w:rPr>
            <w:t xml:space="preserve"> </w:t>
          </w:r>
          <w:r w:rsidR="009A205A">
            <w:rPr>
              <w:sz w:val="16"/>
              <w:szCs w:val="16"/>
            </w:rPr>
            <w:t>49</w:t>
          </w:r>
          <w:r w:rsidR="00574EA4">
            <w:rPr>
              <w:sz w:val="16"/>
              <w:szCs w:val="16"/>
            </w:rPr>
            <w:t xml:space="preserve"> </w:t>
          </w:r>
          <w:r w:rsidR="009A205A">
            <w:rPr>
              <w:sz w:val="16"/>
              <w:szCs w:val="16"/>
            </w:rPr>
            <w:t>02</w:t>
          </w:r>
        </w:p>
        <w:p w:rsidR="00B940EB" w:rsidRPr="008370F5" w:rsidRDefault="00B940EB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  <w:shd w:val="clear" w:color="auto" w:fill="auto"/>
        </w:tcPr>
        <w:p w:rsidR="00B940EB" w:rsidRPr="008370F5" w:rsidRDefault="00574EA4" w:rsidP="00574EA4">
          <w:pPr>
            <w:pStyle w:val="Pta"/>
            <w:rPr>
              <w:sz w:val="16"/>
              <w:szCs w:val="16"/>
            </w:rPr>
          </w:pPr>
          <w:hyperlink r:id="rId2" w:history="1">
            <w:r w:rsidRPr="000460EF">
              <w:rPr>
                <w:rStyle w:val="Hypertextovprepojenie"/>
                <w:sz w:val="16"/>
                <w:szCs w:val="16"/>
              </w:rPr>
              <w:t>archiv.po</w:t>
            </w:r>
            <w:r w:rsidR="009A205A">
              <w:rPr>
                <w:rStyle w:val="Hypertextovprepojenie"/>
                <w:sz w:val="16"/>
                <w:szCs w:val="16"/>
              </w:rPr>
              <w:t>.pp</w:t>
            </w:r>
            <w:r w:rsidRPr="000460EF">
              <w:rPr>
                <w:rStyle w:val="Hypertextovprepojenie"/>
                <w:sz w:val="16"/>
                <w:szCs w:val="16"/>
              </w:rPr>
              <w:t>@minv.sk</w:t>
            </w:r>
          </w:hyperlink>
        </w:p>
      </w:tc>
      <w:tc>
        <w:tcPr>
          <w:tcW w:w="1134" w:type="dxa"/>
        </w:tcPr>
        <w:p w:rsidR="00B940EB" w:rsidRPr="008370F5" w:rsidRDefault="00B940EB" w:rsidP="004C5B32">
          <w:pPr>
            <w:pStyle w:val="Pta"/>
            <w:rPr>
              <w:sz w:val="16"/>
              <w:szCs w:val="16"/>
            </w:rPr>
          </w:pPr>
          <w:hyperlink r:id="rId3" w:history="1">
            <w:r w:rsidRPr="008370F5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851" w:type="dxa"/>
        </w:tcPr>
        <w:p w:rsidR="00B940EB" w:rsidRPr="008370F5" w:rsidRDefault="00B940EB" w:rsidP="004C5B32">
          <w:pPr>
            <w:pStyle w:val="Pta"/>
            <w:rPr>
              <w:sz w:val="16"/>
              <w:szCs w:val="16"/>
            </w:rPr>
          </w:pP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:rsidR="00106834" w:rsidRDefault="00106834" w:rsidP="0084698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9A" w:rsidRDefault="00297D9A">
      <w:r>
        <w:separator/>
      </w:r>
    </w:p>
  </w:footnote>
  <w:footnote w:type="continuationSeparator" w:id="0">
    <w:p w:rsidR="00297D9A" w:rsidRDefault="00297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5A" w:rsidRDefault="009A205A" w:rsidP="009A205A">
    <w:pPr>
      <w:pStyle w:val="Hlavika"/>
      <w:tabs>
        <w:tab w:val="right" w:pos="9356"/>
      </w:tabs>
      <w:ind w:right="-1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9A205A" w:rsidRDefault="009A205A" w:rsidP="009A205A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9A205A" w:rsidRDefault="009A205A" w:rsidP="009A205A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Poprad</w:t>
    </w:r>
  </w:p>
  <w:p w:rsidR="009A205A" w:rsidRDefault="009A205A" w:rsidP="009A205A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proofErr w:type="spellStart"/>
    <w:r>
      <w:rPr>
        <w:sz w:val="22"/>
        <w:szCs w:val="22"/>
      </w:rPr>
      <w:t>Sobotské</w:t>
    </w:r>
    <w:proofErr w:type="spellEnd"/>
    <w:r>
      <w:rPr>
        <w:sz w:val="22"/>
        <w:szCs w:val="22"/>
      </w:rPr>
      <w:t xml:space="preserve"> námestie 18, 20, 058 01 Poprad</w:t>
    </w:r>
  </w:p>
  <w:p w:rsidR="001617F7" w:rsidRPr="00574EA4" w:rsidRDefault="009A205A" w:rsidP="009A205A">
    <w:pPr>
      <w:pStyle w:val="Hlavika"/>
      <w:pBdr>
        <w:bottom w:val="single" w:sz="4" w:space="1" w:color="auto"/>
      </w:pBdr>
      <w:tabs>
        <w:tab w:val="clear" w:pos="4153"/>
        <w:tab w:val="clear" w:pos="8306"/>
        <w:tab w:val="center" w:pos="-142"/>
        <w:tab w:val="right" w:pos="9356"/>
      </w:tabs>
      <w:ind w:right="-1"/>
      <w:jc w:val="center"/>
      <w:rPr>
        <w:b/>
        <w:bCs/>
        <w:sz w:val="22"/>
        <w:szCs w:val="22"/>
      </w:rPr>
    </w:pPr>
    <w:r>
      <w:rPr>
        <w:sz w:val="22"/>
        <w:szCs w:val="22"/>
      </w:rPr>
      <w:t>Slovenská republika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5E33"/>
    <w:rsid w:val="00016307"/>
    <w:rsid w:val="000246EF"/>
    <w:rsid w:val="00025196"/>
    <w:rsid w:val="00025858"/>
    <w:rsid w:val="00030AB0"/>
    <w:rsid w:val="00033BF1"/>
    <w:rsid w:val="00036106"/>
    <w:rsid w:val="00042440"/>
    <w:rsid w:val="00054B3C"/>
    <w:rsid w:val="0006445D"/>
    <w:rsid w:val="000677CE"/>
    <w:rsid w:val="00094CFE"/>
    <w:rsid w:val="000A2343"/>
    <w:rsid w:val="000B1A0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4446"/>
    <w:rsid w:val="00137541"/>
    <w:rsid w:val="001448CE"/>
    <w:rsid w:val="00144DAE"/>
    <w:rsid w:val="001555F8"/>
    <w:rsid w:val="001617F7"/>
    <w:rsid w:val="001654DA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A2139"/>
    <w:rsid w:val="001A6B2F"/>
    <w:rsid w:val="001C1440"/>
    <w:rsid w:val="001C3A35"/>
    <w:rsid w:val="001D0D98"/>
    <w:rsid w:val="001E14AB"/>
    <w:rsid w:val="001F2444"/>
    <w:rsid w:val="002022BC"/>
    <w:rsid w:val="00213AED"/>
    <w:rsid w:val="00215C1F"/>
    <w:rsid w:val="0023263B"/>
    <w:rsid w:val="002352AC"/>
    <w:rsid w:val="00235CEB"/>
    <w:rsid w:val="00255DD2"/>
    <w:rsid w:val="00260D53"/>
    <w:rsid w:val="00272DA8"/>
    <w:rsid w:val="002859A1"/>
    <w:rsid w:val="00286074"/>
    <w:rsid w:val="00297D9A"/>
    <w:rsid w:val="002A090E"/>
    <w:rsid w:val="002B0115"/>
    <w:rsid w:val="002B170E"/>
    <w:rsid w:val="002C20F9"/>
    <w:rsid w:val="002C6F06"/>
    <w:rsid w:val="002C7624"/>
    <w:rsid w:val="002D0271"/>
    <w:rsid w:val="002D0A6C"/>
    <w:rsid w:val="002D5A32"/>
    <w:rsid w:val="002E73EC"/>
    <w:rsid w:val="002F4B59"/>
    <w:rsid w:val="002F5DF5"/>
    <w:rsid w:val="00302925"/>
    <w:rsid w:val="0031414C"/>
    <w:rsid w:val="0031467C"/>
    <w:rsid w:val="00316351"/>
    <w:rsid w:val="0032236A"/>
    <w:rsid w:val="00337E90"/>
    <w:rsid w:val="0036580A"/>
    <w:rsid w:val="00367F3C"/>
    <w:rsid w:val="00370932"/>
    <w:rsid w:val="00380B8F"/>
    <w:rsid w:val="00387947"/>
    <w:rsid w:val="003924AC"/>
    <w:rsid w:val="00393D13"/>
    <w:rsid w:val="003971D6"/>
    <w:rsid w:val="003A1166"/>
    <w:rsid w:val="003A3C6B"/>
    <w:rsid w:val="003A45CD"/>
    <w:rsid w:val="003B432E"/>
    <w:rsid w:val="003C5A1D"/>
    <w:rsid w:val="003F3712"/>
    <w:rsid w:val="003F3D05"/>
    <w:rsid w:val="003F780D"/>
    <w:rsid w:val="00400379"/>
    <w:rsid w:val="004006C8"/>
    <w:rsid w:val="00412D32"/>
    <w:rsid w:val="00420391"/>
    <w:rsid w:val="00424AA8"/>
    <w:rsid w:val="00432466"/>
    <w:rsid w:val="00447FA6"/>
    <w:rsid w:val="0046692A"/>
    <w:rsid w:val="0046732E"/>
    <w:rsid w:val="00477439"/>
    <w:rsid w:val="00477DA6"/>
    <w:rsid w:val="004838D6"/>
    <w:rsid w:val="00493619"/>
    <w:rsid w:val="0049646B"/>
    <w:rsid w:val="004C18EA"/>
    <w:rsid w:val="004C2D05"/>
    <w:rsid w:val="004C5B32"/>
    <w:rsid w:val="00501E0E"/>
    <w:rsid w:val="0050263F"/>
    <w:rsid w:val="005241C4"/>
    <w:rsid w:val="00547B89"/>
    <w:rsid w:val="00552173"/>
    <w:rsid w:val="005671ED"/>
    <w:rsid w:val="00574021"/>
    <w:rsid w:val="00574EA4"/>
    <w:rsid w:val="005803FC"/>
    <w:rsid w:val="005837AA"/>
    <w:rsid w:val="00591067"/>
    <w:rsid w:val="00596DC1"/>
    <w:rsid w:val="005B10FA"/>
    <w:rsid w:val="005B60AB"/>
    <w:rsid w:val="005B6A76"/>
    <w:rsid w:val="005B7B79"/>
    <w:rsid w:val="005B7D70"/>
    <w:rsid w:val="005C0E2B"/>
    <w:rsid w:val="005C5368"/>
    <w:rsid w:val="005C5E33"/>
    <w:rsid w:val="005D400B"/>
    <w:rsid w:val="005E632A"/>
    <w:rsid w:val="00600D64"/>
    <w:rsid w:val="006127F7"/>
    <w:rsid w:val="00615254"/>
    <w:rsid w:val="0061718F"/>
    <w:rsid w:val="006203D9"/>
    <w:rsid w:val="006229D2"/>
    <w:rsid w:val="00642A63"/>
    <w:rsid w:val="006648DC"/>
    <w:rsid w:val="00674EDD"/>
    <w:rsid w:val="0068345F"/>
    <w:rsid w:val="006914F1"/>
    <w:rsid w:val="0069292E"/>
    <w:rsid w:val="006A304A"/>
    <w:rsid w:val="006A6C0B"/>
    <w:rsid w:val="006A7185"/>
    <w:rsid w:val="006B32AE"/>
    <w:rsid w:val="006B6D2F"/>
    <w:rsid w:val="006D3DC8"/>
    <w:rsid w:val="006D5364"/>
    <w:rsid w:val="006E1643"/>
    <w:rsid w:val="006E1E9C"/>
    <w:rsid w:val="006E3882"/>
    <w:rsid w:val="006F2436"/>
    <w:rsid w:val="00703737"/>
    <w:rsid w:val="00721379"/>
    <w:rsid w:val="00722F06"/>
    <w:rsid w:val="00745180"/>
    <w:rsid w:val="0075179C"/>
    <w:rsid w:val="00751DF0"/>
    <w:rsid w:val="00752117"/>
    <w:rsid w:val="00770C4B"/>
    <w:rsid w:val="00770FE5"/>
    <w:rsid w:val="00773FBD"/>
    <w:rsid w:val="00782F6B"/>
    <w:rsid w:val="00790658"/>
    <w:rsid w:val="0079304A"/>
    <w:rsid w:val="007A2686"/>
    <w:rsid w:val="007B3E35"/>
    <w:rsid w:val="007B6811"/>
    <w:rsid w:val="007C1C6E"/>
    <w:rsid w:val="007D1E78"/>
    <w:rsid w:val="007E5B40"/>
    <w:rsid w:val="007F18F0"/>
    <w:rsid w:val="00822B02"/>
    <w:rsid w:val="00823BFA"/>
    <w:rsid w:val="00827B5B"/>
    <w:rsid w:val="008370F5"/>
    <w:rsid w:val="00837F06"/>
    <w:rsid w:val="008402F9"/>
    <w:rsid w:val="00846987"/>
    <w:rsid w:val="00851439"/>
    <w:rsid w:val="00861EBA"/>
    <w:rsid w:val="008621E9"/>
    <w:rsid w:val="00865551"/>
    <w:rsid w:val="00865699"/>
    <w:rsid w:val="008731B6"/>
    <w:rsid w:val="008750C4"/>
    <w:rsid w:val="00881865"/>
    <w:rsid w:val="00882A75"/>
    <w:rsid w:val="00885938"/>
    <w:rsid w:val="00887C8F"/>
    <w:rsid w:val="008902B5"/>
    <w:rsid w:val="0089325F"/>
    <w:rsid w:val="00896DF8"/>
    <w:rsid w:val="008A29B3"/>
    <w:rsid w:val="008A2E79"/>
    <w:rsid w:val="008A60AA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3AE3"/>
    <w:rsid w:val="009816F4"/>
    <w:rsid w:val="009861DA"/>
    <w:rsid w:val="009A205A"/>
    <w:rsid w:val="009A39B2"/>
    <w:rsid w:val="009B588E"/>
    <w:rsid w:val="009C303C"/>
    <w:rsid w:val="009C41F5"/>
    <w:rsid w:val="009C587D"/>
    <w:rsid w:val="009D22A8"/>
    <w:rsid w:val="009D22DD"/>
    <w:rsid w:val="009D6D66"/>
    <w:rsid w:val="009E1C24"/>
    <w:rsid w:val="009E739C"/>
    <w:rsid w:val="009E7C41"/>
    <w:rsid w:val="009F4BFB"/>
    <w:rsid w:val="009F6C43"/>
    <w:rsid w:val="00A01C22"/>
    <w:rsid w:val="00A11E36"/>
    <w:rsid w:val="00A23C45"/>
    <w:rsid w:val="00A24BA9"/>
    <w:rsid w:val="00A26901"/>
    <w:rsid w:val="00A4127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A38A5"/>
    <w:rsid w:val="00AA4FAE"/>
    <w:rsid w:val="00AB2E3C"/>
    <w:rsid w:val="00AB6DCB"/>
    <w:rsid w:val="00AB7A87"/>
    <w:rsid w:val="00AB7EFB"/>
    <w:rsid w:val="00AC63A9"/>
    <w:rsid w:val="00AC737D"/>
    <w:rsid w:val="00AD529F"/>
    <w:rsid w:val="00AE0D24"/>
    <w:rsid w:val="00AF11AD"/>
    <w:rsid w:val="00B03CFE"/>
    <w:rsid w:val="00B24AD1"/>
    <w:rsid w:val="00B31D6A"/>
    <w:rsid w:val="00B379B8"/>
    <w:rsid w:val="00B413AE"/>
    <w:rsid w:val="00B42D77"/>
    <w:rsid w:val="00B4472F"/>
    <w:rsid w:val="00B52F49"/>
    <w:rsid w:val="00B57C64"/>
    <w:rsid w:val="00B6546E"/>
    <w:rsid w:val="00B71101"/>
    <w:rsid w:val="00B776C8"/>
    <w:rsid w:val="00B81DE2"/>
    <w:rsid w:val="00B85395"/>
    <w:rsid w:val="00B875F1"/>
    <w:rsid w:val="00B940EB"/>
    <w:rsid w:val="00B96E52"/>
    <w:rsid w:val="00BA07B8"/>
    <w:rsid w:val="00BA57AD"/>
    <w:rsid w:val="00BB073A"/>
    <w:rsid w:val="00BB46FC"/>
    <w:rsid w:val="00BB485D"/>
    <w:rsid w:val="00BC010D"/>
    <w:rsid w:val="00BC19C7"/>
    <w:rsid w:val="00BC6792"/>
    <w:rsid w:val="00BF045A"/>
    <w:rsid w:val="00C0218F"/>
    <w:rsid w:val="00C04FB8"/>
    <w:rsid w:val="00C14AC7"/>
    <w:rsid w:val="00C245E7"/>
    <w:rsid w:val="00C25D1D"/>
    <w:rsid w:val="00C338A9"/>
    <w:rsid w:val="00C33A44"/>
    <w:rsid w:val="00C37D7B"/>
    <w:rsid w:val="00C42664"/>
    <w:rsid w:val="00C53BAA"/>
    <w:rsid w:val="00C65242"/>
    <w:rsid w:val="00C722D1"/>
    <w:rsid w:val="00C7714A"/>
    <w:rsid w:val="00C8022A"/>
    <w:rsid w:val="00C84F11"/>
    <w:rsid w:val="00C94630"/>
    <w:rsid w:val="00C94FE5"/>
    <w:rsid w:val="00CB07B5"/>
    <w:rsid w:val="00CB235E"/>
    <w:rsid w:val="00CB72CE"/>
    <w:rsid w:val="00CC0E11"/>
    <w:rsid w:val="00CC6B08"/>
    <w:rsid w:val="00CC74C2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D01FE1"/>
    <w:rsid w:val="00D15D0A"/>
    <w:rsid w:val="00D24335"/>
    <w:rsid w:val="00D321C4"/>
    <w:rsid w:val="00D47071"/>
    <w:rsid w:val="00D524F6"/>
    <w:rsid w:val="00D57944"/>
    <w:rsid w:val="00D6123B"/>
    <w:rsid w:val="00D7104C"/>
    <w:rsid w:val="00D71B27"/>
    <w:rsid w:val="00D762DF"/>
    <w:rsid w:val="00D7642A"/>
    <w:rsid w:val="00D76D6B"/>
    <w:rsid w:val="00D76F57"/>
    <w:rsid w:val="00D853DF"/>
    <w:rsid w:val="00D91FB7"/>
    <w:rsid w:val="00DA4BCE"/>
    <w:rsid w:val="00DB337D"/>
    <w:rsid w:val="00DB62EC"/>
    <w:rsid w:val="00DC05BF"/>
    <w:rsid w:val="00DC507A"/>
    <w:rsid w:val="00DE3FC3"/>
    <w:rsid w:val="00E01BBD"/>
    <w:rsid w:val="00E01CF2"/>
    <w:rsid w:val="00E06272"/>
    <w:rsid w:val="00E151EB"/>
    <w:rsid w:val="00E24C3A"/>
    <w:rsid w:val="00E276B4"/>
    <w:rsid w:val="00E33E3B"/>
    <w:rsid w:val="00E364A6"/>
    <w:rsid w:val="00E409B5"/>
    <w:rsid w:val="00E504D9"/>
    <w:rsid w:val="00E50FE1"/>
    <w:rsid w:val="00E53BBB"/>
    <w:rsid w:val="00E61699"/>
    <w:rsid w:val="00EA09CE"/>
    <w:rsid w:val="00EA5169"/>
    <w:rsid w:val="00EA5935"/>
    <w:rsid w:val="00EB7D72"/>
    <w:rsid w:val="00EC7264"/>
    <w:rsid w:val="00ED3C29"/>
    <w:rsid w:val="00EF6F83"/>
    <w:rsid w:val="00EF7E3C"/>
    <w:rsid w:val="00F07AA3"/>
    <w:rsid w:val="00F2521D"/>
    <w:rsid w:val="00F37665"/>
    <w:rsid w:val="00F515C3"/>
    <w:rsid w:val="00F51A89"/>
    <w:rsid w:val="00F53BA4"/>
    <w:rsid w:val="00F53CE2"/>
    <w:rsid w:val="00F670B8"/>
    <w:rsid w:val="00F73AB9"/>
    <w:rsid w:val="00F822D6"/>
    <w:rsid w:val="00F86597"/>
    <w:rsid w:val="00F929E3"/>
    <w:rsid w:val="00FA0073"/>
    <w:rsid w:val="00FA3D2D"/>
    <w:rsid w:val="00FD02E3"/>
    <w:rsid w:val="00FD08AC"/>
    <w:rsid w:val="00FD1D55"/>
    <w:rsid w:val="00FD37D9"/>
    <w:rsid w:val="00FD3D69"/>
    <w:rsid w:val="00FE5906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uiPriority w:val="99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aChar">
    <w:name w:val="Päta Char"/>
    <w:link w:val="Pta"/>
    <w:uiPriority w:val="99"/>
    <w:rsid w:val="003A3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v.sk" TargetMode="External"/><Relationship Id="rId2" Type="http://schemas.openxmlformats.org/officeDocument/2006/relationships/hyperlink" Target="mailto:archiv.po@minv.s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1384-A593-4DB5-BB46-B339EECE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2</TotalTime>
  <Pages>1</Pages>
  <Words>84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839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917626</vt:i4>
      </vt:variant>
      <vt:variant>
        <vt:i4>7</vt:i4>
      </vt:variant>
      <vt:variant>
        <vt:i4>0</vt:i4>
      </vt:variant>
      <vt:variant>
        <vt:i4>5</vt:i4>
      </vt:variant>
      <vt:variant>
        <vt:lpwstr>mailto:archiv.po@minv.sk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Martina Šlampová</cp:lastModifiedBy>
  <cp:revision>3</cp:revision>
  <cp:lastPrinted>2016-09-14T09:29:00Z</cp:lastPrinted>
  <dcterms:created xsi:type="dcterms:W3CDTF">2021-07-29T08:45:00Z</dcterms:created>
  <dcterms:modified xsi:type="dcterms:W3CDTF">2021-07-29T08:48:00Z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