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7658" w14:textId="77777777" w:rsidR="007C6CB4" w:rsidRDefault="007C6CB4">
      <w:pPr>
        <w:pStyle w:val="Nzov"/>
        <w:spacing w:before="0" w:after="0" w:line="240" w:lineRule="auto"/>
        <w:rPr>
          <w:rFonts w:ascii="Calibri" w:hAnsi="Calibri"/>
          <w:sz w:val="20"/>
          <w:szCs w:val="20"/>
        </w:rPr>
      </w:pPr>
    </w:p>
    <w:p w14:paraId="2EC0F6F2" w14:textId="2282E09D" w:rsidR="007C6CB4" w:rsidRPr="002C20D7" w:rsidRDefault="002C20D7">
      <w:pPr>
        <w:pStyle w:val="Nzov"/>
        <w:spacing w:before="0" w:after="0" w:line="240" w:lineRule="auto"/>
        <w:rPr>
          <w:rFonts w:ascii="Calibri" w:hAnsi="Calibri"/>
          <w:b w:val="0"/>
          <w:bCs w:val="0"/>
          <w:i/>
          <w:iCs/>
          <w:color w:val="FF0000"/>
          <w:sz w:val="20"/>
          <w:szCs w:val="20"/>
        </w:rPr>
      </w:pPr>
      <w:r w:rsidRPr="002C20D7">
        <w:rPr>
          <w:rFonts w:ascii="Calibri" w:hAnsi="Calibri"/>
          <w:b w:val="0"/>
          <w:bCs w:val="0"/>
          <w:i/>
          <w:iCs/>
          <w:color w:val="FF0000"/>
          <w:sz w:val="20"/>
          <w:szCs w:val="20"/>
        </w:rPr>
        <w:t>logo ústredného orgánu štátnej správy</w:t>
      </w:r>
    </w:p>
    <w:p w14:paraId="3BCE67D3" w14:textId="77777777" w:rsidR="007C6CB4" w:rsidRPr="002C20D7" w:rsidRDefault="007C6CB4">
      <w:pPr>
        <w:pStyle w:val="Nzov"/>
        <w:spacing w:before="0" w:after="0" w:line="240" w:lineRule="auto"/>
        <w:rPr>
          <w:rFonts w:ascii="Calibri" w:hAnsi="Calibri"/>
          <w:b w:val="0"/>
          <w:bCs w:val="0"/>
          <w:i/>
          <w:iCs/>
          <w:color w:val="FF0000"/>
          <w:sz w:val="20"/>
          <w:szCs w:val="20"/>
        </w:rPr>
      </w:pPr>
    </w:p>
    <w:p w14:paraId="7871CF2F" w14:textId="77777777" w:rsidR="007C6CB4" w:rsidRPr="002C20D7" w:rsidRDefault="007C6CB4">
      <w:pPr>
        <w:pStyle w:val="Nzov"/>
        <w:spacing w:before="0" w:after="0" w:line="240" w:lineRule="auto"/>
        <w:rPr>
          <w:rFonts w:ascii="Calibri" w:hAnsi="Calibri"/>
          <w:b w:val="0"/>
          <w:bCs w:val="0"/>
          <w:color w:val="FF0000"/>
          <w:sz w:val="20"/>
          <w:szCs w:val="20"/>
        </w:rPr>
      </w:pPr>
    </w:p>
    <w:p w14:paraId="41262D7E" w14:textId="77777777" w:rsidR="007C6CB4" w:rsidRDefault="007C6CB4">
      <w:pPr>
        <w:pStyle w:val="Nzov"/>
        <w:spacing w:before="0" w:after="0" w:line="240" w:lineRule="auto"/>
        <w:rPr>
          <w:rFonts w:ascii="Calibri" w:hAnsi="Calibri"/>
          <w:sz w:val="20"/>
          <w:szCs w:val="20"/>
        </w:rPr>
      </w:pPr>
    </w:p>
    <w:p w14:paraId="70AC1882" w14:textId="77777777" w:rsidR="007C6CB4" w:rsidRDefault="007C6CB4">
      <w:pPr>
        <w:pStyle w:val="Nzov"/>
        <w:spacing w:before="0" w:after="0" w:line="240" w:lineRule="auto"/>
        <w:rPr>
          <w:rFonts w:ascii="Calibri" w:hAnsi="Calibri"/>
          <w:sz w:val="20"/>
          <w:szCs w:val="20"/>
        </w:rPr>
      </w:pPr>
    </w:p>
    <w:p w14:paraId="153515FC" w14:textId="77777777" w:rsidR="007C6CB4" w:rsidRDefault="007C6CB4"/>
    <w:p w14:paraId="3099279C" w14:textId="67EC2EC3" w:rsidR="007C6CB4" w:rsidRDefault="007C6CB4"/>
    <w:p w14:paraId="6ACAE5E6" w14:textId="04E29A73" w:rsidR="00B83C14" w:rsidRDefault="00B83C14"/>
    <w:p w14:paraId="044BE4DB" w14:textId="77777777" w:rsidR="00B83C14" w:rsidRDefault="00B83C14"/>
    <w:p w14:paraId="7E9154F3" w14:textId="77777777" w:rsidR="007C6CB4" w:rsidRDefault="007C6CB4"/>
    <w:p w14:paraId="2874E0D8" w14:textId="77777777" w:rsidR="007C6CB4" w:rsidRPr="00B83C14" w:rsidRDefault="007C6CB4">
      <w:pPr>
        <w:pStyle w:val="Nzov"/>
        <w:spacing w:before="0" w:after="0" w:line="240" w:lineRule="auto"/>
        <w:rPr>
          <w:rFonts w:ascii="Calibri" w:hAnsi="Calibri"/>
          <w:sz w:val="36"/>
          <w:szCs w:val="36"/>
        </w:rPr>
      </w:pPr>
    </w:p>
    <w:p w14:paraId="26E28DF8" w14:textId="637CA603" w:rsidR="007C6CB4" w:rsidRPr="00B83C14" w:rsidRDefault="001D5AA2">
      <w:pPr>
        <w:pStyle w:val="Nzov"/>
        <w:spacing w:before="0" w:after="0" w:line="240" w:lineRule="auto"/>
        <w:rPr>
          <w:sz w:val="36"/>
          <w:szCs w:val="36"/>
        </w:rPr>
      </w:pPr>
      <w:r w:rsidRPr="00B83C14">
        <w:rPr>
          <w:rStyle w:val="Absatz-Standardschriftart"/>
          <w:rFonts w:ascii="Calibri" w:hAnsi="Calibri"/>
          <w:sz w:val="36"/>
          <w:szCs w:val="36"/>
        </w:rPr>
        <w:t xml:space="preserve">VSTUPNÁ SPRÁVA </w:t>
      </w:r>
    </w:p>
    <w:p w14:paraId="5C6D3237" w14:textId="416D1FFF" w:rsidR="007C6CB4" w:rsidRPr="00B83C14" w:rsidRDefault="00010399">
      <w:pPr>
        <w:pStyle w:val="Nzov"/>
        <w:spacing w:before="0" w:after="0" w:line="240" w:lineRule="auto"/>
        <w:rPr>
          <w:rFonts w:ascii="Calibri" w:hAnsi="Calibri"/>
          <w:sz w:val="36"/>
          <w:szCs w:val="36"/>
        </w:rPr>
      </w:pPr>
      <w:r w:rsidRPr="00B83C14">
        <w:rPr>
          <w:rFonts w:ascii="Calibri" w:hAnsi="Calibri"/>
          <w:sz w:val="36"/>
          <w:szCs w:val="36"/>
        </w:rPr>
        <w:t xml:space="preserve">K PARTICIPATÍVNEMU PROCESU TVORBY </w:t>
      </w:r>
    </w:p>
    <w:p w14:paraId="1271573A" w14:textId="11EF9C76" w:rsidR="00B83C14" w:rsidRPr="002C20D7" w:rsidRDefault="00B83C14" w:rsidP="00B83C14">
      <w:pPr>
        <w:jc w:val="center"/>
        <w:rPr>
          <w:i/>
          <w:iCs/>
          <w:color w:val="FF0000"/>
          <w:sz w:val="28"/>
          <w:szCs w:val="28"/>
        </w:rPr>
      </w:pPr>
      <w:r w:rsidRPr="002C20D7">
        <w:rPr>
          <w:i/>
          <w:iCs/>
          <w:color w:val="FF0000"/>
          <w:sz w:val="28"/>
          <w:szCs w:val="28"/>
        </w:rPr>
        <w:t>doplniť názov verejnej politiky</w:t>
      </w:r>
    </w:p>
    <w:p w14:paraId="372EFDD9" w14:textId="01A9244C" w:rsidR="002C20D7" w:rsidRPr="002C20D7" w:rsidRDefault="002C20D7" w:rsidP="002C20D7">
      <w:pPr>
        <w:pStyle w:val="Nzov"/>
        <w:spacing w:before="0" w:after="0" w:line="240" w:lineRule="auto"/>
        <w:rPr>
          <w:rFonts w:ascii="Calibri" w:hAnsi="Calibri"/>
          <w:b w:val="0"/>
          <w:bCs w:val="0"/>
          <w:i/>
          <w:iCs/>
          <w:color w:val="FF0000"/>
          <w:sz w:val="28"/>
          <w:szCs w:val="28"/>
        </w:rPr>
      </w:pPr>
      <w:r w:rsidRPr="002C20D7">
        <w:rPr>
          <w:rFonts w:ascii="Calibri" w:hAnsi="Calibri"/>
          <w:b w:val="0"/>
          <w:bCs w:val="0"/>
          <w:i/>
          <w:iCs/>
          <w:color w:val="FF0000"/>
          <w:sz w:val="28"/>
          <w:szCs w:val="28"/>
        </w:rPr>
        <w:t>ústredného orgánu štátnej správy</w:t>
      </w:r>
      <w:r w:rsidRPr="002C20D7">
        <w:rPr>
          <w:rFonts w:ascii="Calibri" w:hAnsi="Calibri"/>
          <w:b w:val="0"/>
          <w:bCs w:val="0"/>
          <w:i/>
          <w:iCs/>
          <w:color w:val="FF0000"/>
          <w:sz w:val="28"/>
          <w:szCs w:val="28"/>
        </w:rPr>
        <w:t xml:space="preserve"> a príslušnej sekcie</w:t>
      </w:r>
    </w:p>
    <w:p w14:paraId="50E23640" w14:textId="72509728" w:rsidR="002C20D7" w:rsidRPr="002C20D7" w:rsidRDefault="002C20D7" w:rsidP="002C20D7">
      <w:pPr>
        <w:jc w:val="center"/>
        <w:rPr>
          <w:i/>
          <w:iCs/>
          <w:color w:val="FF0000"/>
          <w:sz w:val="28"/>
          <w:szCs w:val="28"/>
        </w:rPr>
      </w:pPr>
      <w:r w:rsidRPr="002C20D7">
        <w:rPr>
          <w:i/>
          <w:iCs/>
          <w:color w:val="FF0000"/>
          <w:sz w:val="28"/>
          <w:szCs w:val="28"/>
        </w:rPr>
        <w:t>mesiac a rok spracovania</w:t>
      </w:r>
    </w:p>
    <w:p w14:paraId="0EE1FF53" w14:textId="3C3F46E3" w:rsidR="001D5AA2" w:rsidRDefault="001D5AA2" w:rsidP="00B83C14">
      <w:pPr>
        <w:pStyle w:val="Hlavika"/>
        <w:jc w:val="center"/>
        <w:rPr>
          <w:sz w:val="20"/>
          <w:szCs w:val="20"/>
        </w:rPr>
      </w:pPr>
    </w:p>
    <w:p w14:paraId="553DC047" w14:textId="77777777" w:rsidR="001D5AA2" w:rsidRDefault="001D5AA2">
      <w:pPr>
        <w:spacing w:after="0" w:line="240" w:lineRule="auto"/>
        <w:jc w:val="center"/>
      </w:pPr>
    </w:p>
    <w:p w14:paraId="1591B12A" w14:textId="77777777" w:rsidR="007C6CB4" w:rsidRDefault="007C6CB4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11465747" w14:textId="7554ACF8" w:rsidR="007C6CB4" w:rsidRDefault="007C6CB4">
      <w:pPr>
        <w:spacing w:after="0" w:line="240" w:lineRule="auto"/>
        <w:jc w:val="center"/>
      </w:pPr>
    </w:p>
    <w:p w14:paraId="528EE90D" w14:textId="77777777" w:rsidR="007C6CB4" w:rsidRDefault="007C6CB4">
      <w:pPr>
        <w:spacing w:after="0" w:line="240" w:lineRule="auto"/>
        <w:rPr>
          <w:sz w:val="20"/>
          <w:szCs w:val="20"/>
        </w:rPr>
      </w:pPr>
    </w:p>
    <w:p w14:paraId="4F8F82A5" w14:textId="77777777" w:rsidR="007C6CB4" w:rsidRDefault="007C6CB4">
      <w:pPr>
        <w:pStyle w:val="Nadpis1"/>
        <w:spacing w:before="0" w:after="0" w:line="240" w:lineRule="auto"/>
        <w:rPr>
          <w:rFonts w:ascii="Calibri" w:hAnsi="Calibri"/>
          <w:sz w:val="20"/>
          <w:szCs w:val="20"/>
        </w:rPr>
      </w:pPr>
    </w:p>
    <w:p w14:paraId="4F93D57F" w14:textId="77777777" w:rsidR="007C6CB4" w:rsidRDefault="007C6CB4">
      <w:pPr>
        <w:pageBreakBefore/>
        <w:spacing w:after="0" w:line="240" w:lineRule="auto"/>
      </w:pPr>
    </w:p>
    <w:p w14:paraId="75725601" w14:textId="77777777" w:rsidR="007C6CB4" w:rsidRPr="002C20D7" w:rsidRDefault="00010399" w:rsidP="002C20D7">
      <w:pPr>
        <w:pStyle w:val="Nadpis1"/>
        <w:shd w:val="clear" w:color="auto" w:fill="F2F2F2" w:themeFill="background1" w:themeFillShade="F2"/>
        <w:spacing w:before="0" w:after="0" w:line="240" w:lineRule="auto"/>
        <w:rPr>
          <w:rFonts w:ascii="Calibri" w:hAnsi="Calibri"/>
          <w:sz w:val="20"/>
          <w:szCs w:val="20"/>
        </w:rPr>
      </w:pPr>
      <w:r w:rsidRPr="002C20D7">
        <w:rPr>
          <w:rFonts w:ascii="Calibri" w:hAnsi="Calibri"/>
          <w:sz w:val="20"/>
          <w:szCs w:val="20"/>
        </w:rPr>
        <w:t xml:space="preserve">PREČO A PRE KOHO PÍŠEME VSTUPNÚ SPRÁVU? </w:t>
      </w:r>
    </w:p>
    <w:p w14:paraId="3E5A61A5" w14:textId="77777777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Fonts w:cs="Times New Roman"/>
          <w:sz w:val="20"/>
          <w:szCs w:val="20"/>
        </w:rPr>
        <w:t xml:space="preserve">Vstupná správa je určená širokej verejnosti a má slúžiť ku kvalitnejšej informovanosti občanov o plánovanom participatívnom procese a bude východiskovým materiálom pre verejnú prezentáciu vašich návrhov ako zapojiť verejnosť, teda naplánovaných participatívnych procesov. Môže vychádzať z predchádzajúcich materiálov, ako napríklad interného plánu participatívneho procesu pri tvorbe verejnej politiky, ktorý prebehol interným rezortným schvaľovaním, či z plánov práce, opisov úloh, uznesení a pod. </w:t>
      </w:r>
    </w:p>
    <w:p w14:paraId="2C60C565" w14:textId="77777777" w:rsidR="007C6CB4" w:rsidRPr="002C20D7" w:rsidRDefault="007C6CB4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7816DFD" w14:textId="77777777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 w:rsidRPr="002C20D7">
        <w:rPr>
          <w:rFonts w:cs="Times New Roman"/>
          <w:sz w:val="20"/>
          <w:szCs w:val="20"/>
        </w:rPr>
        <w:t>Keďže je správa určená verejnosti, vyplýva z toho niekoľko princípov:</w:t>
      </w:r>
    </w:p>
    <w:p w14:paraId="5B654286" w14:textId="77777777" w:rsidR="007C6CB4" w:rsidRPr="002C20D7" w:rsidRDefault="00010399" w:rsidP="002C20D7">
      <w:pPr>
        <w:pStyle w:val="Odsekzoznamu"/>
        <w:numPr>
          <w:ilvl w:val="0"/>
          <w:numId w:val="7"/>
        </w:num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Style w:val="Absatz-Standardschriftart"/>
          <w:rFonts w:cs="Times New Roman"/>
          <w:b/>
          <w:sz w:val="20"/>
          <w:szCs w:val="20"/>
        </w:rPr>
        <w:t>Potreba laicky zrozumiteľného jazyka.</w:t>
      </w:r>
      <w:r w:rsidRPr="002C20D7">
        <w:rPr>
          <w:rStyle w:val="Absatz-Standardschriftart"/>
          <w:rFonts w:cs="Times New Roman"/>
          <w:sz w:val="20"/>
          <w:szCs w:val="20"/>
        </w:rPr>
        <w:t xml:space="preserve"> To neznamená manipuláciu verejnou mienkou, zamlčiavanie dôležitých faktov, ani rozprávanie ako s deťmi alebo nesvojprávnymi. To znamená, že sa pre technické a odborné termíny hľadajú zrozumiteľné synonymá, že sa uvádzané fakty opatrujú kontextom, že sa opúšťa formálny, legalistický jazyk inštitúcie a namiesto toho sa argumentuje z perspektívy, ktorá je blízka občanom a ich žitej každodennosti (ale pozor na stereotypy!).</w:t>
      </w:r>
    </w:p>
    <w:p w14:paraId="56B5F0AF" w14:textId="77777777" w:rsidR="007C6CB4" w:rsidRPr="002C20D7" w:rsidRDefault="00010399" w:rsidP="002C20D7">
      <w:pPr>
        <w:pStyle w:val="Odsekzoznamu"/>
        <w:numPr>
          <w:ilvl w:val="0"/>
          <w:numId w:val="7"/>
        </w:num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Style w:val="Absatz-Standardschriftart"/>
          <w:rFonts w:cs="Times New Roman"/>
          <w:b/>
          <w:sz w:val="20"/>
          <w:szCs w:val="20"/>
        </w:rPr>
        <w:t>Stručnosť a pútavosť.</w:t>
      </w:r>
      <w:r w:rsidRPr="002C20D7">
        <w:rPr>
          <w:rStyle w:val="Absatz-Standardschriftart"/>
          <w:rFonts w:cs="Times New Roman"/>
          <w:sz w:val="20"/>
          <w:szCs w:val="20"/>
        </w:rPr>
        <w:t xml:space="preserve"> Občania majú dosť svojich každodenných starostí – a okrem toho sa ich potenciálne dotýkajú desiatky práve chystaných alebo realizovaných procesov na rôznych administratívnych úrovniach. Buďte ohľaduplní k ich času a neklaďte im do cesty prekážky.</w:t>
      </w:r>
    </w:p>
    <w:p w14:paraId="1CDF59E5" w14:textId="77777777" w:rsidR="007C6CB4" w:rsidRPr="002C20D7" w:rsidRDefault="00010399" w:rsidP="002C20D7">
      <w:pPr>
        <w:pStyle w:val="Odsekzoznamu"/>
        <w:numPr>
          <w:ilvl w:val="0"/>
          <w:numId w:val="7"/>
        </w:num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Style w:val="Absatz-Standardschriftart"/>
          <w:rFonts w:cs="Times New Roman"/>
          <w:b/>
          <w:sz w:val="20"/>
          <w:szCs w:val="20"/>
        </w:rPr>
        <w:t>Zvýšený dôraz na kontext.</w:t>
      </w:r>
      <w:r w:rsidRPr="002C20D7">
        <w:rPr>
          <w:rStyle w:val="Absatz-Standardschriftart"/>
          <w:rFonts w:cs="Times New Roman"/>
          <w:sz w:val="20"/>
          <w:szCs w:val="20"/>
        </w:rPr>
        <w:t xml:space="preserve"> Čo je vlastne cieľom verejnej politiky, aké má mať prínosy, prečo práve teraz? Čo všetko s ňou súvisí? Aké sú očakávané prínosy – a pre ktoré skupiny občanov či segmenty spoločnosti? Ako verejnú politiku (napr. v podobe úspešne realizovaných opatrení) občania pocítia, kde pre nich bude viditeľná?</w:t>
      </w:r>
    </w:p>
    <w:p w14:paraId="3F886462" w14:textId="77777777" w:rsidR="007C6CB4" w:rsidRPr="002C20D7" w:rsidRDefault="00010399" w:rsidP="002C20D7">
      <w:pPr>
        <w:pStyle w:val="Odsekzoznamu"/>
        <w:numPr>
          <w:ilvl w:val="0"/>
          <w:numId w:val="7"/>
        </w:num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Style w:val="Absatz-Standardschriftart"/>
          <w:rFonts w:cs="Times New Roman"/>
          <w:b/>
          <w:sz w:val="20"/>
          <w:szCs w:val="20"/>
        </w:rPr>
        <w:t>Orientácia na praktické dôsledky.</w:t>
      </w:r>
      <w:r w:rsidRPr="002C20D7">
        <w:rPr>
          <w:rStyle w:val="Absatz-Standardschriftart"/>
          <w:rFonts w:cs="Times New Roman"/>
          <w:sz w:val="20"/>
          <w:szCs w:val="20"/>
        </w:rPr>
        <w:t xml:space="preserve"> Občania nepotrebujú byť len pasívne informovaní, ale aj vedieť, ako verejná politika mení ich schopnosť a možnosť konať v rôznych životných a každodenných situáciách a aké aktívne kroky môžu podniknúť – vrátane miesta, kam sa majú obrátiť, ak chcú získať viac informácií, či ako sa môžu tvorby tejto verejnej politiky zúčastniť.</w:t>
      </w:r>
    </w:p>
    <w:p w14:paraId="6E7FD44C" w14:textId="77777777" w:rsidR="007C6CB4" w:rsidRPr="002C20D7" w:rsidRDefault="007C6CB4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9005980" w14:textId="77777777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 w:rsidRPr="002C20D7">
        <w:rPr>
          <w:rFonts w:cs="Times New Roman"/>
          <w:sz w:val="20"/>
          <w:szCs w:val="20"/>
        </w:rPr>
        <w:t>Možno budete prekvapení, ale pokus prepísať doterajšie informácie do prístupného jazyka často odhalí logické a argumentačné nedostatky v pôvodných materiáloch, ktoré by sme inak prehliadli.</w:t>
      </w:r>
    </w:p>
    <w:p w14:paraId="5D7660EF" w14:textId="77777777" w:rsidR="007C6CB4" w:rsidRPr="002C20D7" w:rsidRDefault="007C6CB4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1719E12" w14:textId="77777777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2C20D7">
        <w:rPr>
          <w:rFonts w:cs="Times New Roman"/>
          <w:b/>
          <w:bCs/>
          <w:sz w:val="20"/>
          <w:szCs w:val="20"/>
        </w:rPr>
        <w:t xml:space="preserve">ČO JE OBSAHOM VSTUPNEJ SPRÁVY?  </w:t>
      </w:r>
    </w:p>
    <w:p w14:paraId="1EC9EBF0" w14:textId="76C7DF11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Fonts w:cs="Times New Roman"/>
          <w:sz w:val="20"/>
          <w:szCs w:val="20"/>
        </w:rPr>
        <w:t xml:space="preserve">Táto fáza prípravy vstupnej správy krátko </w:t>
      </w:r>
      <w:r w:rsidR="002C20D7">
        <w:rPr>
          <w:rFonts w:cs="Times New Roman"/>
          <w:sz w:val="20"/>
          <w:szCs w:val="20"/>
        </w:rPr>
        <w:t>predstav</w:t>
      </w:r>
      <w:r w:rsidR="002C20D7">
        <w:rPr>
          <w:rFonts w:cs="Times New Roman"/>
          <w:sz w:val="20"/>
          <w:szCs w:val="20"/>
        </w:rPr>
        <w:t>í</w:t>
      </w:r>
      <w:r w:rsidRPr="002C20D7">
        <w:rPr>
          <w:rFonts w:cs="Times New Roman"/>
          <w:sz w:val="20"/>
          <w:szCs w:val="20"/>
        </w:rPr>
        <w:t xml:space="preserve"> ústredný orgán štátnej správy v previazaní na konkrétnu agendu, ktorú verejná politika a jej priority zastrešujú. Zámerom je jednoducho predstaviť odpovede na otázky prečo je Vaša verejná politika dôležitá, čo je jej obsahom a ako prispeje ku konkrétnej zmene v previazaní na zrozumiteľné pomenovanie východísk a cieľov verejnej politiky, ako kľúčové/nosné témy, ktoré tvorba verejnej politiky otvára. </w:t>
      </w:r>
    </w:p>
    <w:p w14:paraId="436D1008" w14:textId="77777777" w:rsidR="007C6CB4" w:rsidRPr="002C20D7" w:rsidRDefault="007C6CB4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A0CE570" w14:textId="1EEE4881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Fonts w:cs="Times New Roman"/>
          <w:sz w:val="20"/>
          <w:szCs w:val="20"/>
        </w:rPr>
        <w:t xml:space="preserve">Samozrejme hlavná časť bude vypracovaná so zámerom </w:t>
      </w:r>
      <w:r w:rsidR="002C20D7">
        <w:rPr>
          <w:rFonts w:cs="Times New Roman"/>
          <w:sz w:val="20"/>
          <w:szCs w:val="20"/>
        </w:rPr>
        <w:t>predstaviť n</w:t>
      </w:r>
      <w:r w:rsidRPr="002C20D7">
        <w:rPr>
          <w:rFonts w:cs="Times New Roman"/>
          <w:sz w:val="20"/>
          <w:szCs w:val="20"/>
        </w:rPr>
        <w:t xml:space="preserve">aplánovaný participatívny proces tvorby verejnej politiky s dôrazom na očakávané prínosy, účel a ciele participatívneho procesu, ako aj  podobu zapojenia verejnosti, či praktický časový plán participatívneho procesu a aktivity na jeho naplnenie.  </w:t>
      </w:r>
    </w:p>
    <w:p w14:paraId="6BCACE0E" w14:textId="77777777" w:rsidR="007C6CB4" w:rsidRPr="002C20D7" w:rsidRDefault="007C6CB4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E4FDD27" w14:textId="77777777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2C20D7">
        <w:rPr>
          <w:rFonts w:cs="Times New Roman"/>
          <w:b/>
          <w:bCs/>
          <w:sz w:val="20"/>
          <w:szCs w:val="20"/>
        </w:rPr>
        <w:t xml:space="preserve">AKO K SPRACOVANIU VSTUPNEJ SPRÁVY PRISTÚPIŤ ? </w:t>
      </w:r>
    </w:p>
    <w:p w14:paraId="38E41AED" w14:textId="77777777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 w:rsidRPr="002C20D7">
        <w:rPr>
          <w:rFonts w:cs="Times New Roman"/>
          <w:sz w:val="20"/>
          <w:szCs w:val="20"/>
        </w:rPr>
        <w:t xml:space="preserve">Rozsah jednotlivých kapitol je ponechaný na uvážení autorov a autoriek (teda zástupcov a zástupkýň zapojených ministerstiev/inštitúcií), ich obsah by však mal byť čo najvýstižnejší, aby skutočne zachytil charakter, potreby a ciele verejnej politiky, ako aj predstavil dôvody prečo ste sa rozhodli verejnú politiku realizovať participatívne a aké miesto a úlohu v ňom zohráva verejnosť (odborná, stakeholderská i laická). V ďalšej časti materiálu nájdete postup, pomocné otázky, príklady a stručné návody s odkazom na naše stretnutia a jamboardy, ktoré vám pomôžu vstupnú správu spracovať. </w:t>
      </w:r>
    </w:p>
    <w:p w14:paraId="21E9D64F" w14:textId="77777777" w:rsidR="007C6CB4" w:rsidRPr="002C20D7" w:rsidRDefault="007C6CB4" w:rsidP="002C20D7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2CF50DE" w14:textId="77777777" w:rsidR="007C6CB4" w:rsidRPr="002C20D7" w:rsidRDefault="00010399" w:rsidP="002C20D7">
      <w:pPr>
        <w:shd w:val="clear" w:color="auto" w:fill="F2F2F2" w:themeFill="background1" w:themeFillShade="F2"/>
        <w:spacing w:after="0" w:line="240" w:lineRule="auto"/>
        <w:jc w:val="both"/>
      </w:pPr>
      <w:r w:rsidRPr="002C20D7">
        <w:rPr>
          <w:rFonts w:cs="Times New Roman"/>
          <w:sz w:val="20"/>
          <w:szCs w:val="20"/>
        </w:rPr>
        <w:t>Pri vypracúvaní zadania sa neobmedzujte len na otázky a odporúčania, ktoré toto zadanie obsahuje. Tie uvádzame len pre inšpiráciu. Pokojne si sformulujte vlastné otázky, na ktoré si myslíte, že by Vaša vstupná správa mala odpovedať. Buďte kreatívni a inovatívni! Neexistuje žiadna „správna“ vstupná správa – každá musí byť ušitá na mieru Vašej verejnej politike a inštitúcii!</w:t>
      </w:r>
    </w:p>
    <w:p w14:paraId="065E2906" w14:textId="77777777" w:rsidR="007C6CB4" w:rsidRDefault="007C6CB4">
      <w:pPr>
        <w:spacing w:after="0" w:line="240" w:lineRule="auto"/>
        <w:rPr>
          <w:sz w:val="20"/>
          <w:szCs w:val="20"/>
        </w:rPr>
      </w:pPr>
    </w:p>
    <w:p w14:paraId="0A190AB6" w14:textId="77777777" w:rsidR="00AC5475" w:rsidRDefault="00AC5475">
      <w:pPr>
        <w:pStyle w:val="Odsekzoznamu"/>
        <w:spacing w:after="0" w:line="240" w:lineRule="auto"/>
        <w:ind w:left="0"/>
        <w:rPr>
          <w:b/>
          <w:bCs/>
          <w:sz w:val="24"/>
          <w:szCs w:val="24"/>
        </w:rPr>
      </w:pPr>
    </w:p>
    <w:p w14:paraId="17B275CE" w14:textId="77777777" w:rsidR="00AC5475" w:rsidRDefault="00AC5475">
      <w:pPr>
        <w:pStyle w:val="Odsekzoznamu"/>
        <w:spacing w:after="0" w:line="240" w:lineRule="auto"/>
        <w:ind w:left="0"/>
        <w:rPr>
          <w:b/>
          <w:bCs/>
          <w:sz w:val="24"/>
          <w:szCs w:val="24"/>
        </w:rPr>
      </w:pPr>
    </w:p>
    <w:p w14:paraId="65586C85" w14:textId="6CC58230" w:rsidR="007C6CB4" w:rsidRDefault="002C20D7">
      <w:pPr>
        <w:pStyle w:val="Odsekzoznamu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010399">
        <w:rPr>
          <w:b/>
          <w:bCs/>
          <w:sz w:val="24"/>
          <w:szCs w:val="24"/>
        </w:rPr>
        <w:t xml:space="preserve">Preambula </w:t>
      </w:r>
    </w:p>
    <w:p w14:paraId="0C482401" w14:textId="77777777" w:rsidR="007C6CB4" w:rsidRDefault="007C6CB4">
      <w:pPr>
        <w:pStyle w:val="Odsekzoznamu"/>
        <w:spacing w:after="0" w:line="240" w:lineRule="auto"/>
        <w:rPr>
          <w:b/>
          <w:bCs/>
          <w:sz w:val="20"/>
          <w:szCs w:val="20"/>
        </w:rPr>
      </w:pPr>
    </w:p>
    <w:p w14:paraId="3EE1DF0A" w14:textId="5BFBF051" w:rsidR="002C20D7" w:rsidRDefault="002C20D7">
      <w:pPr>
        <w:spacing w:after="0" w:line="240" w:lineRule="auto"/>
        <w:jc w:val="both"/>
        <w:rPr>
          <w:b/>
          <w:bCs/>
          <w:sz w:val="20"/>
          <w:szCs w:val="20"/>
        </w:rPr>
      </w:pPr>
      <w:r w:rsidRPr="002C20D7">
        <w:rPr>
          <w:b/>
          <w:bCs/>
          <w:sz w:val="20"/>
          <w:szCs w:val="20"/>
        </w:rPr>
        <w:t xml:space="preserve">Vložte </w:t>
      </w:r>
      <w:r w:rsidR="00010399" w:rsidRPr="002C20D7">
        <w:rPr>
          <w:b/>
          <w:bCs/>
          <w:sz w:val="20"/>
          <w:szCs w:val="20"/>
        </w:rPr>
        <w:t>motto alebo kľúčov</w:t>
      </w:r>
      <w:r w:rsidRPr="002C20D7">
        <w:rPr>
          <w:b/>
          <w:bCs/>
          <w:sz w:val="20"/>
          <w:szCs w:val="20"/>
        </w:rPr>
        <w:t>ú</w:t>
      </w:r>
      <w:r w:rsidR="00010399" w:rsidRPr="002C20D7">
        <w:rPr>
          <w:b/>
          <w:bCs/>
          <w:sz w:val="20"/>
          <w:szCs w:val="20"/>
        </w:rPr>
        <w:t xml:space="preserve"> vet</w:t>
      </w:r>
      <w:r w:rsidRPr="002C20D7">
        <w:rPr>
          <w:b/>
          <w:bCs/>
          <w:sz w:val="20"/>
          <w:szCs w:val="20"/>
        </w:rPr>
        <w:t>u</w:t>
      </w:r>
      <w:r w:rsidR="00010399" w:rsidRPr="002C20D7">
        <w:rPr>
          <w:b/>
          <w:bCs/>
          <w:sz w:val="20"/>
          <w:szCs w:val="20"/>
        </w:rPr>
        <w:t xml:space="preserve">, ktorá je určujúca pre vašu verejnú politiku a participatívny proces. </w:t>
      </w:r>
    </w:p>
    <w:p w14:paraId="13F36F35" w14:textId="7CFE0510" w:rsidR="002C20D7" w:rsidRDefault="002C20D7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B3F349B" w14:textId="52C469E6" w:rsidR="002C20D7" w:rsidRPr="002C20D7" w:rsidRDefault="002C20D7" w:rsidP="003E343F">
      <w:pPr>
        <w:shd w:val="clear" w:color="auto" w:fill="F2F2F2" w:themeFill="background1" w:themeFillShade="F2"/>
        <w:spacing w:after="0" w:line="240" w:lineRule="auto"/>
        <w:jc w:val="both"/>
        <w:rPr>
          <w:b/>
          <w:bCs/>
          <w:sz w:val="20"/>
          <w:szCs w:val="20"/>
        </w:rPr>
      </w:pPr>
      <w:r w:rsidRPr="002C20D7">
        <w:rPr>
          <w:b/>
          <w:bCs/>
          <w:sz w:val="20"/>
          <w:szCs w:val="20"/>
        </w:rPr>
        <w:t>Príklady pre rôzne politiky a participatívne procesy</w:t>
      </w:r>
      <w:r w:rsidR="003E343F">
        <w:rPr>
          <w:b/>
          <w:bCs/>
          <w:sz w:val="20"/>
          <w:szCs w:val="20"/>
        </w:rPr>
        <w:t>:</w:t>
      </w:r>
    </w:p>
    <w:p w14:paraId="1D7DB68F" w14:textId="77777777" w:rsidR="007C6CB4" w:rsidRPr="002C20D7" w:rsidRDefault="00010399" w:rsidP="002C20D7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C20D7">
        <w:rPr>
          <w:sz w:val="20"/>
          <w:szCs w:val="20"/>
        </w:rPr>
        <w:t xml:space="preserve">Zachovať lesy potomstvu, lebo ony sú predpokladom udržania života na Zemi. (Jozef </w:t>
      </w:r>
      <w:proofErr w:type="spellStart"/>
      <w:r w:rsidRPr="002C20D7">
        <w:rPr>
          <w:sz w:val="20"/>
          <w:szCs w:val="20"/>
        </w:rPr>
        <w:t>Dekret</w:t>
      </w:r>
      <w:proofErr w:type="spellEnd"/>
      <w:r w:rsidRPr="002C20D7">
        <w:rPr>
          <w:sz w:val="20"/>
          <w:szCs w:val="20"/>
        </w:rPr>
        <w:t xml:space="preserve"> </w:t>
      </w:r>
      <w:proofErr w:type="spellStart"/>
      <w:r w:rsidRPr="002C20D7">
        <w:rPr>
          <w:sz w:val="20"/>
          <w:szCs w:val="20"/>
        </w:rPr>
        <w:t>Matejovie</w:t>
      </w:r>
      <w:proofErr w:type="spellEnd"/>
      <w:r w:rsidRPr="002C20D7">
        <w:rPr>
          <w:sz w:val="20"/>
          <w:szCs w:val="20"/>
        </w:rPr>
        <w:t>)</w:t>
      </w:r>
    </w:p>
    <w:p w14:paraId="7AD1572D" w14:textId="77777777" w:rsidR="007C6CB4" w:rsidRDefault="00010399">
      <w:pPr>
        <w:pStyle w:val="Odsekzoznamu"/>
        <w:spacing w:after="0" w:line="240" w:lineRule="auto"/>
        <w:ind w:left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Ministerstvo pôdohospodárstva a rozvoja vidieka SR </w:t>
      </w:r>
      <w:r>
        <w:rPr>
          <w:i/>
          <w:sz w:val="20"/>
          <w:szCs w:val="20"/>
        </w:rPr>
        <w:br/>
        <w:t xml:space="preserve">Sekcia lesného hospodárstva a spracovania dreva </w:t>
      </w:r>
      <w:r>
        <w:rPr>
          <w:i/>
          <w:sz w:val="20"/>
          <w:szCs w:val="20"/>
        </w:rPr>
        <w:br/>
        <w:t xml:space="preserve">Odbor lesníckej politiky a ekonomiky lesného hospodárstva, </w:t>
      </w:r>
      <w:r>
        <w:rPr>
          <w:i/>
          <w:sz w:val="20"/>
          <w:szCs w:val="20"/>
        </w:rPr>
        <w:br/>
        <w:t xml:space="preserve">Národný lesnícky program Slovenskej republiky 2021 – 2030 </w:t>
      </w:r>
    </w:p>
    <w:p w14:paraId="4076F1DF" w14:textId="733261EA" w:rsidR="007C6CB4" w:rsidRDefault="007C6CB4" w:rsidP="006524FF">
      <w:pPr>
        <w:spacing w:after="0" w:line="240" w:lineRule="auto"/>
        <w:jc w:val="both"/>
        <w:rPr>
          <w:sz w:val="20"/>
          <w:szCs w:val="20"/>
        </w:rPr>
      </w:pPr>
    </w:p>
    <w:p w14:paraId="6EE34A29" w14:textId="77777777" w:rsidR="002465FA" w:rsidRPr="006524FF" w:rsidRDefault="002465FA" w:rsidP="006524FF">
      <w:pPr>
        <w:spacing w:after="0" w:line="240" w:lineRule="auto"/>
        <w:jc w:val="both"/>
        <w:rPr>
          <w:sz w:val="20"/>
          <w:szCs w:val="20"/>
        </w:rPr>
      </w:pPr>
    </w:p>
    <w:p w14:paraId="2E29D0E1" w14:textId="77777777" w:rsidR="007C6CB4" w:rsidRDefault="00010399" w:rsidP="002C20D7">
      <w:pPr>
        <w:pStyle w:val="Odsekzoznamu"/>
        <w:numPr>
          <w:ilvl w:val="0"/>
          <w:numId w:val="6"/>
        </w:numPr>
        <w:spacing w:after="0" w:line="240" w:lineRule="auto"/>
        <w:jc w:val="both"/>
      </w:pPr>
      <w:r w:rsidRPr="002C20D7">
        <w:rPr>
          <w:sz w:val="20"/>
          <w:szCs w:val="20"/>
        </w:rPr>
        <w:t>Načúvanie občanom je kľúčom k zlepšovaniu kvality.</w:t>
      </w:r>
    </w:p>
    <w:p w14:paraId="153F0B8D" w14:textId="77777777" w:rsidR="007C6CB4" w:rsidRDefault="00010399">
      <w:pPr>
        <w:pStyle w:val="Odsekzoznamu"/>
        <w:spacing w:after="0" w:line="240" w:lineRule="auto"/>
        <w:ind w:left="0"/>
        <w:jc w:val="right"/>
      </w:pPr>
      <w:r>
        <w:rPr>
          <w:rStyle w:val="Vrazn"/>
          <w:b w:val="0"/>
          <w:bCs w:val="0"/>
          <w:i/>
          <w:sz w:val="20"/>
          <w:szCs w:val="20"/>
          <w:shd w:val="clear" w:color="auto" w:fill="FFFFFF"/>
        </w:rPr>
        <w:t xml:space="preserve">viceprezident Spojených štátov amerických Al </w:t>
      </w:r>
      <w:proofErr w:type="spellStart"/>
      <w:r>
        <w:rPr>
          <w:rStyle w:val="Vrazn"/>
          <w:b w:val="0"/>
          <w:bCs w:val="0"/>
          <w:i/>
          <w:sz w:val="20"/>
          <w:szCs w:val="20"/>
          <w:shd w:val="clear" w:color="auto" w:fill="FFFFFF"/>
        </w:rPr>
        <w:t>Gore</w:t>
      </w:r>
      <w:proofErr w:type="spellEnd"/>
      <w:r>
        <w:rPr>
          <w:rStyle w:val="Vrazn"/>
          <w:b w:val="0"/>
          <w:bCs w:val="0"/>
          <w:i/>
          <w:sz w:val="20"/>
          <w:szCs w:val="20"/>
          <w:shd w:val="clear" w:color="auto" w:fill="FFFFFF"/>
        </w:rPr>
        <w:br/>
        <w:t>na III. konferencii kvality verejnej správy</w:t>
      </w:r>
    </w:p>
    <w:p w14:paraId="2EAAE276" w14:textId="77777777" w:rsidR="007C6CB4" w:rsidRDefault="007C6CB4">
      <w:pPr>
        <w:pStyle w:val="Odsekzoznamu"/>
        <w:spacing w:after="0" w:line="240" w:lineRule="auto"/>
        <w:ind w:left="1080"/>
        <w:jc w:val="both"/>
      </w:pPr>
    </w:p>
    <w:p w14:paraId="6CBE9238" w14:textId="77777777" w:rsidR="007C6CB4" w:rsidRDefault="007C6CB4">
      <w:pPr>
        <w:pStyle w:val="Odsekzoznamu"/>
        <w:spacing w:after="0" w:line="240" w:lineRule="auto"/>
        <w:ind w:left="1080"/>
        <w:jc w:val="both"/>
      </w:pPr>
    </w:p>
    <w:p w14:paraId="65FC67E0" w14:textId="77777777" w:rsidR="007C6CB4" w:rsidRPr="002C20D7" w:rsidRDefault="00010399" w:rsidP="002C20D7">
      <w:pPr>
        <w:pStyle w:val="Odsekzoznamu"/>
        <w:numPr>
          <w:ilvl w:val="0"/>
          <w:numId w:val="6"/>
        </w:numPr>
        <w:spacing w:after="0" w:line="240" w:lineRule="auto"/>
        <w:jc w:val="both"/>
        <w:rPr>
          <w:iCs/>
          <w:sz w:val="20"/>
          <w:szCs w:val="20"/>
        </w:rPr>
      </w:pPr>
      <w:r w:rsidRPr="002C20D7">
        <w:rPr>
          <w:iCs/>
          <w:sz w:val="20"/>
          <w:szCs w:val="20"/>
        </w:rPr>
        <w:t>Žijeme v čoraz rozmanitejšom svete. Stávame sa súčasťou širších spoločenských a kultúrnych vzťahov, ktoré presahujú hranice nášho mesta, regiónu, krajiny, či kontinentu. Fenomén migrácie je súčasťou každodenného života.  Ľudia opúšťajú miesta kde sa narodili, menia lokality a krajiny svojho pobytu. Dôvody a motivácie opustiť to, čo dôverne poznajú, sú rôzne. Spoločným menovateľom migrácie je často sen o lepšom živote a dôstojnejšej existencii, príležitosť pre vlastnú sebarealizáciu, alebo obyčajný pocit bezpečia a  život bez strachu. Narastajúci počet zahraničných migrantov prináša pre mestá a obce nové a často neľahké výzvy, ale aj pozitívne impulzy a ľudský potenciál, ktoré prispievajú k rozvoju miest a regiónov. Uvedomujeme si, že pre sociálnu súdržnosť nášho mesta a šťastný život ktoréhokoľvek obyvateľa či obyvateľky je dôležité, aby každý, kto sa rozhodol pre život v našom meste, sa stal jeho aktívnou súčasťou. Preto si želáme, aby do života mesta boli zapojení aj migranti - štátni príslušníci tretích krajín. Vychádzajúc z princípov rovnosti, spravodlivosti a rešpektovania ľudskej dôstojnosti každého obyvateľa a obyvateľky, prijímame túto lokálnu stratégiu integrácie, ktorou chceme vytvárať predpoklady pre čo najširšie zapojenie migrantov do života v našom meste.</w:t>
      </w:r>
    </w:p>
    <w:p w14:paraId="1F29EE32" w14:textId="77777777" w:rsidR="007C6CB4" w:rsidRDefault="00010399">
      <w:pPr>
        <w:pStyle w:val="Odsekzoznamu"/>
        <w:spacing w:after="0" w:line="240" w:lineRule="auto"/>
        <w:ind w:left="0"/>
        <w:jc w:val="right"/>
      </w:pPr>
      <w:r>
        <w:rPr>
          <w:rStyle w:val="Vrazn"/>
          <w:b w:val="0"/>
          <w:i/>
          <w:sz w:val="20"/>
          <w:shd w:val="clear" w:color="auto" w:fill="FFFFFF"/>
        </w:rPr>
        <w:t xml:space="preserve">motto siedmich miest, ktoré boli súčasťou pilotnej schémy </w:t>
      </w:r>
      <w:r>
        <w:rPr>
          <w:rStyle w:val="Vrazn"/>
          <w:b w:val="0"/>
          <w:i/>
          <w:sz w:val="20"/>
          <w:shd w:val="clear" w:color="auto" w:fill="FFFFFF"/>
        </w:rPr>
        <w:br/>
        <w:t xml:space="preserve">tvorby integračných stratégií pre štátnych príslušníkov tretích krajín, </w:t>
      </w:r>
      <w:r>
        <w:rPr>
          <w:rStyle w:val="Vrazn"/>
          <w:b w:val="0"/>
          <w:i/>
          <w:sz w:val="20"/>
          <w:shd w:val="clear" w:color="auto" w:fill="FFFFFF"/>
        </w:rPr>
        <w:br/>
        <w:t>projekt BUK – Budovanie kapacít na úrovni miestnej územnej samosprávy, ZMOS</w:t>
      </w:r>
    </w:p>
    <w:p w14:paraId="26A3A445" w14:textId="77777777" w:rsidR="007C6CB4" w:rsidRDefault="007C6CB4">
      <w:pPr>
        <w:pStyle w:val="Odsekzoznamu"/>
        <w:spacing w:after="0" w:line="240" w:lineRule="auto"/>
        <w:ind w:left="1080"/>
        <w:jc w:val="both"/>
        <w:rPr>
          <w:iCs/>
          <w:sz w:val="20"/>
          <w:szCs w:val="20"/>
        </w:rPr>
      </w:pPr>
    </w:p>
    <w:p w14:paraId="6EE1B611" w14:textId="77777777" w:rsidR="007C6CB4" w:rsidRDefault="007C6CB4">
      <w:pPr>
        <w:pStyle w:val="Odsekzoznamu"/>
        <w:spacing w:after="0" w:line="240" w:lineRule="auto"/>
        <w:ind w:left="1080"/>
        <w:jc w:val="both"/>
        <w:rPr>
          <w:iCs/>
          <w:sz w:val="20"/>
          <w:szCs w:val="20"/>
        </w:rPr>
      </w:pPr>
    </w:p>
    <w:p w14:paraId="6412A38F" w14:textId="77777777" w:rsidR="007C6CB4" w:rsidRPr="002C20D7" w:rsidRDefault="00010399" w:rsidP="002C20D7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C20D7">
        <w:rPr>
          <w:sz w:val="20"/>
          <w:szCs w:val="20"/>
        </w:rPr>
        <w:t>Chcem, aby bolo mesto bezpečné, aby mali mladí ľudia príležitosti na vzdelanostný a osobnostný rast. Aby ľudia neukazovali prstom na deti z domovov. Aby boli otvorenejší voči polícii a prišli s nápadmi, ako môžeme byť tolerantnejší voči všetkým ostatným. Aby aj ľudia bez domova mali svoju dôstojnosť. Aby sa Rusíni dobre cítili a nemuseli sa hanbiť hlásiť sa k svojej národnosti. Aby Rómovia neboli vnímaní ako leniví – musíme spolupracovať, viac prezentovať ich kultúru. Inklúzia bude, ak Rómovia a nerómovia budú spolu bývať v domoch a deti chodiť do tých istých škôl. Treba čo najviac zamestnávať zdravotne znevýhodnených ľudí. Mládež by potrebovala lepšie kultúrne a športové aktivity, kde by sa mohli zabaviť, ale aj združovať. Je potrebné zlepšovať povedomie ľudí o téme bezdomovectva</w:t>
      </w:r>
    </w:p>
    <w:p w14:paraId="3A1988AE" w14:textId="77777777" w:rsidR="007C6CB4" w:rsidRDefault="00010399">
      <w:pPr>
        <w:pStyle w:val="Odsekzoznamu"/>
        <w:spacing w:after="0" w:line="240" w:lineRule="auto"/>
        <w:ind w:left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citát zo zasadnutia pracovnej skupiny pre inklúziu znevýhodnených skupín vo Svidníku, </w:t>
      </w:r>
      <w:r>
        <w:rPr>
          <w:i/>
          <w:sz w:val="20"/>
          <w:szCs w:val="20"/>
        </w:rPr>
        <w:br/>
        <w:t xml:space="preserve">motto Stratégie inklúzie mesta Svidník s názvom Svidník – mesto pre všetkých, </w:t>
      </w:r>
      <w:r>
        <w:rPr>
          <w:i/>
          <w:sz w:val="20"/>
          <w:szCs w:val="20"/>
        </w:rPr>
        <w:br/>
        <w:t>pilotná schéma participatívnej tvorby verejných politík, NP PARTI, ÚSV ROS</w:t>
      </w:r>
    </w:p>
    <w:p w14:paraId="009D4BFD" w14:textId="77777777" w:rsidR="007C6CB4" w:rsidRDefault="007C6CB4">
      <w:pPr>
        <w:pageBreakBefore/>
        <w:spacing w:after="0" w:line="240" w:lineRule="auto"/>
        <w:rPr>
          <w:sz w:val="20"/>
          <w:szCs w:val="20"/>
        </w:rPr>
      </w:pPr>
    </w:p>
    <w:p w14:paraId="2D78D50B" w14:textId="77777777" w:rsidR="007C6CB4" w:rsidRDefault="00010399">
      <w:pPr>
        <w:pStyle w:val="Odsekzoznamu"/>
        <w:spacing w:after="0" w:line="240" w:lineRule="auto"/>
        <w:ind w:left="0"/>
        <w:jc w:val="both"/>
      </w:pPr>
      <w:r>
        <w:rPr>
          <w:rFonts w:cs="Times New Roman"/>
          <w:b/>
          <w:sz w:val="24"/>
          <w:szCs w:val="24"/>
        </w:rPr>
        <w:t xml:space="preserve">Časť 1: Predstavenie verejnej politiky </w:t>
      </w:r>
    </w:p>
    <w:p w14:paraId="0F91E051" w14:textId="77777777" w:rsidR="007C6CB4" w:rsidRDefault="007C6CB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A572FD2" w14:textId="77777777" w:rsidR="007C6CB4" w:rsidRPr="002F65C1" w:rsidRDefault="00010399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2F65C1">
        <w:rPr>
          <w:rFonts w:cs="Times New Roman"/>
          <w:b/>
          <w:bCs/>
          <w:sz w:val="20"/>
          <w:szCs w:val="20"/>
        </w:rPr>
        <w:t xml:space="preserve">V tejto časti krátko predstavte vašu inštitúciu, verejnú politiku a jej obsahové zameranie. Sústreďte sa na zrozumiteľné a uchopiteľné pomenovanie východísk a cieľov verejnej politiky, ako kľúčové/nosné témy, ktoré tvorba verejnej politiky otvára. Opíšte aj rolu vašej inštitúcie (ale odolajte pokušeniu vašu inštitúciu, rezort a celkovú agendu dôsledne predstavovať, občania tento text čítajú inou logikou a výrazne dôležitejší je pre nich samotný problém a čo z neho pre nich vyplýva). Táto časť by mohla zodpovedať napríklad aj nasledujúce otázky: </w:t>
      </w:r>
    </w:p>
    <w:p w14:paraId="2DD269D0" w14:textId="77777777" w:rsidR="007C6CB4" w:rsidRDefault="007C6CB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C321C89" w14:textId="6A4F6A79" w:rsidR="007C6CB4" w:rsidRDefault="00010399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2F65C1">
        <w:rPr>
          <w:b/>
          <w:bCs/>
          <w:sz w:val="20"/>
          <w:szCs w:val="20"/>
        </w:rPr>
        <w:t>Aký je problém</w:t>
      </w:r>
      <w:r w:rsidR="00B83C14" w:rsidRPr="002F65C1">
        <w:rPr>
          <w:b/>
          <w:bCs/>
          <w:sz w:val="20"/>
          <w:szCs w:val="20"/>
        </w:rPr>
        <w:t xml:space="preserve"> </w:t>
      </w:r>
      <w:r w:rsidRPr="002F65C1">
        <w:rPr>
          <w:b/>
          <w:bCs/>
          <w:sz w:val="20"/>
          <w:szCs w:val="20"/>
        </w:rPr>
        <w:t xml:space="preserve">– kde sme? </w:t>
      </w:r>
      <w:r>
        <w:rPr>
          <w:sz w:val="20"/>
          <w:szCs w:val="20"/>
        </w:rPr>
        <w:t xml:space="preserve">(analýza problému/problémov) – </w:t>
      </w:r>
      <w:r>
        <w:rPr>
          <w:rFonts w:cs="Times New Roman"/>
          <w:sz w:val="20"/>
          <w:szCs w:val="20"/>
        </w:rPr>
        <w:t>Zrozumiteľným jazykom opíšte konkrétnu agendu, ktorú verejná politika a jej priority zastrešujú. Prečo je táto agenda dôležitá? Pre koho je dôležitá? Aké problémy agenda rieši a ako sa prejavujú? S akými ďalšími oblasťami a problémami téma ďalej súvisí? Čo hrozí, ak by sa vaša verejná politika neprijala? (</w:t>
      </w:r>
      <w:r>
        <w:rPr>
          <w:sz w:val="20"/>
          <w:szCs w:val="20"/>
        </w:rPr>
        <w:t>Prípadne môžete zhrnúť určujúce výsledky predbežných a dostupných analýz, ktoré jasnejšie vymedzili zadaný problém/problémy a určili jeho/ich rozsah, jasne pomenovať kľúčový problém/problémy a ich regulačný rámec, či overiť existenciu konkurenčných a súvisiacich stratégií.</w:t>
      </w:r>
      <w:r>
        <w:rPr>
          <w:rFonts w:cs="Times New Roman"/>
          <w:sz w:val="20"/>
          <w:szCs w:val="20"/>
        </w:rPr>
        <w:t>)</w:t>
      </w:r>
    </w:p>
    <w:p w14:paraId="297DBB04" w14:textId="77777777" w:rsidR="007C6CB4" w:rsidRDefault="007C6CB4">
      <w:pPr>
        <w:pStyle w:val="Odsekzoznamu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</w:p>
    <w:p w14:paraId="577C5D0C" w14:textId="77777777" w:rsidR="007C6CB4" w:rsidRDefault="00010399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2F65C1">
        <w:rPr>
          <w:b/>
          <w:bCs/>
          <w:sz w:val="20"/>
          <w:szCs w:val="20"/>
        </w:rPr>
        <w:t>Kam smerujeme?</w:t>
      </w:r>
      <w:r>
        <w:rPr>
          <w:sz w:val="20"/>
          <w:szCs w:val="20"/>
        </w:rPr>
        <w:t xml:space="preserve"> (ciele verejnej politiky) – </w:t>
      </w:r>
      <w:r>
        <w:rPr>
          <w:rFonts w:cs="Times New Roman"/>
          <w:sz w:val="20"/>
          <w:szCs w:val="20"/>
        </w:rPr>
        <w:t xml:space="preserve">Prečo je vaša verejná politika dôležitá, čo je jej obsahom a ako prispeje ku konkrétnej zmene, ktorá je dôvodom jej realizácie? Aké má dosiahnuť ciele/vplyvy, ako problém zlepší, pre koho urobí život bezpečnejší alebo dôstojnejší? Čo je novým a zaujímavým motívom, ktorý verejná politika otvára, resp. čo robí politiku výnimočnou (alebo je naopak rutinná)? </w:t>
      </w:r>
    </w:p>
    <w:p w14:paraId="590A71F8" w14:textId="77777777" w:rsidR="007C6CB4" w:rsidRDefault="007C6CB4">
      <w:pPr>
        <w:pStyle w:val="Odsekzoznamu"/>
        <w:spacing w:after="0" w:line="240" w:lineRule="auto"/>
        <w:ind w:left="0"/>
        <w:jc w:val="both"/>
      </w:pPr>
    </w:p>
    <w:p w14:paraId="00C3246B" w14:textId="77777777" w:rsidR="007C6CB4" w:rsidRDefault="00010399" w:rsidP="002F65C1">
      <w:pPr>
        <w:pStyle w:val="Odsekzoznamu"/>
        <w:shd w:val="clear" w:color="auto" w:fill="F2F2F2" w:themeFill="background1" w:themeFillShade="F2"/>
        <w:spacing w:after="0" w:line="240" w:lineRule="auto"/>
        <w:ind w:left="0"/>
        <w:jc w:val="both"/>
      </w:pPr>
      <w:r>
        <w:rPr>
          <w:sz w:val="20"/>
          <w:szCs w:val="20"/>
        </w:rPr>
        <w:t>V tejto časti môžete zaviesť aj hlbšie vnútorné členenie s podnadpismi, napríklad:</w:t>
      </w:r>
    </w:p>
    <w:p w14:paraId="5958D0DF" w14:textId="77777777" w:rsidR="007C6CB4" w:rsidRDefault="00010399" w:rsidP="002F65C1">
      <w:pPr>
        <w:pStyle w:val="Odsekzoznamu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</w:pPr>
      <w:r>
        <w:rPr>
          <w:sz w:val="20"/>
          <w:szCs w:val="20"/>
        </w:rPr>
        <w:t>Problém a jeho analýza</w:t>
      </w:r>
    </w:p>
    <w:p w14:paraId="3F51D71A" w14:textId="77777777" w:rsidR="007C6CB4" w:rsidRDefault="00010399" w:rsidP="002F65C1">
      <w:pPr>
        <w:pStyle w:val="Odsekzoznamu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</w:pPr>
      <w:r>
        <w:rPr>
          <w:sz w:val="20"/>
          <w:szCs w:val="20"/>
        </w:rPr>
        <w:t xml:space="preserve">Kto a prečo je za riešenie zodpovedný? </w:t>
      </w:r>
      <w:r>
        <w:rPr>
          <w:i/>
          <w:sz w:val="20"/>
          <w:szCs w:val="20"/>
        </w:rPr>
        <w:t>– teda mandát (vrátane napríklad programového vyhlásenia vlády), kto politiku pripravuje</w:t>
      </w:r>
    </w:p>
    <w:p w14:paraId="41B5C874" w14:textId="77777777" w:rsidR="007C6CB4" w:rsidRDefault="00010399" w:rsidP="002F65C1">
      <w:pPr>
        <w:pStyle w:val="Odsekzoznamu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</w:pPr>
      <w:r>
        <w:rPr>
          <w:sz w:val="20"/>
          <w:szCs w:val="20"/>
        </w:rPr>
        <w:t xml:space="preserve">Opis verejnej politiky </w:t>
      </w:r>
      <w:r>
        <w:rPr>
          <w:i/>
          <w:sz w:val="20"/>
          <w:szCs w:val="20"/>
        </w:rPr>
        <w:t>– jej ciele a princípy (sociálna spravodlivosť, úspornosť, synergické efekty, solidarita so slabšími, ochrana verejného majetku...), predpokladané opatrenia, očakávané vplyvy</w:t>
      </w:r>
    </w:p>
    <w:p w14:paraId="75D7D2F8" w14:textId="77777777" w:rsidR="007C6CB4" w:rsidRDefault="00010399" w:rsidP="002F65C1">
      <w:pPr>
        <w:pStyle w:val="Odsekzoznamu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jc w:val="both"/>
      </w:pPr>
      <w:r>
        <w:rPr>
          <w:sz w:val="20"/>
          <w:szCs w:val="20"/>
        </w:rPr>
        <w:t xml:space="preserve">Zahraničný kontext </w:t>
      </w:r>
      <w:r>
        <w:rPr>
          <w:i/>
          <w:sz w:val="20"/>
          <w:szCs w:val="20"/>
        </w:rPr>
        <w:t>– porovnanie problému a pripravovanej verejnej politiky so zahraničím, medzinárodné záväzky</w:t>
      </w:r>
    </w:p>
    <w:p w14:paraId="73C56336" w14:textId="77777777" w:rsidR="007C6CB4" w:rsidRDefault="007C6CB4">
      <w:pPr>
        <w:pStyle w:val="Odsekzoznamu"/>
        <w:spacing w:after="0" w:line="240" w:lineRule="auto"/>
        <w:ind w:left="0"/>
        <w:jc w:val="both"/>
      </w:pPr>
    </w:p>
    <w:p w14:paraId="767BF6D7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14:paraId="0CB9896C" w14:textId="77777777" w:rsidR="007C6CB4" w:rsidRDefault="007C6CB4">
      <w:pPr>
        <w:pStyle w:val="Standard"/>
        <w:pageBreakBefore/>
      </w:pPr>
    </w:p>
    <w:p w14:paraId="44D9BCB1" w14:textId="77777777" w:rsidR="007C6CB4" w:rsidRDefault="00010399">
      <w:pPr>
        <w:pStyle w:val="Odsekzoznamu"/>
        <w:spacing w:after="0" w:line="240" w:lineRule="auto"/>
        <w:ind w:left="0"/>
        <w:jc w:val="both"/>
      </w:pPr>
      <w:r>
        <w:rPr>
          <w:rFonts w:cs="Times New Roman"/>
          <w:b/>
          <w:sz w:val="24"/>
          <w:szCs w:val="24"/>
        </w:rPr>
        <w:t xml:space="preserve">Časť 2: Prínosy participatívneho procesu </w:t>
      </w:r>
    </w:p>
    <w:p w14:paraId="70289E93" w14:textId="77777777" w:rsidR="007C6CB4" w:rsidRDefault="007C6CB4">
      <w:pPr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61586A28" w14:textId="77777777" w:rsidR="007C6CB4" w:rsidRPr="002F65C1" w:rsidRDefault="00010399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2F65C1">
        <w:rPr>
          <w:rFonts w:cs="Times New Roman"/>
          <w:b/>
          <w:bCs/>
          <w:sz w:val="20"/>
          <w:szCs w:val="20"/>
        </w:rPr>
        <w:t xml:space="preserve">Cieľom tejto a nasledujúcich častí je čitateľom a čitateľkám predstaviť dôvod a priebeh participatívneho procesu s poskytnutím možnosti sa zúčastniť. Táto časť by zodpovie nasledujúce otázky: </w:t>
      </w:r>
    </w:p>
    <w:p w14:paraId="17ED6B02" w14:textId="77777777" w:rsidR="007C6CB4" w:rsidRDefault="007C6CB4">
      <w:pPr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14:paraId="4FCD5D7C" w14:textId="77777777" w:rsidR="002F65C1" w:rsidRPr="002F65C1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Absatz-Standardschriftart"/>
        </w:rPr>
      </w:pPr>
      <w:r w:rsidRPr="002F65C1">
        <w:rPr>
          <w:rStyle w:val="Absatz-Standardschriftart"/>
          <w:rFonts w:cs="Times New Roman"/>
          <w:b/>
          <w:bCs/>
          <w:sz w:val="20"/>
          <w:szCs w:val="20"/>
        </w:rPr>
        <w:t>Prečo je dôležité zapojiť verejnosť do tvorby verejnej politiky?</w:t>
      </w:r>
      <w:r>
        <w:rPr>
          <w:rStyle w:val="Absatz-Standardschriftart"/>
          <w:rFonts w:cs="Times New Roman"/>
          <w:sz w:val="20"/>
          <w:szCs w:val="20"/>
        </w:rPr>
        <w:t xml:space="preserve"> Aké prínosy má participatívny proces pre vašu inštitúciu, čo sú dôvody, pre ktoré ministerstvo/inštitúcia realizuje verejnú politiku participatívne – teda so zapojením širokej verejnosti a/alebo ďalších aktérov? </w:t>
      </w:r>
    </w:p>
    <w:p w14:paraId="498CC8DC" w14:textId="77777777" w:rsidR="002F65C1" w:rsidRDefault="002F65C1" w:rsidP="002F65C1">
      <w:pPr>
        <w:pStyle w:val="Odsekzoznamu"/>
        <w:spacing w:after="0" w:line="240" w:lineRule="auto"/>
        <w:jc w:val="both"/>
        <w:rPr>
          <w:rStyle w:val="Absatz-Standardschriftart"/>
          <w:rFonts w:cs="Times New Roman"/>
          <w:sz w:val="20"/>
          <w:szCs w:val="20"/>
        </w:rPr>
      </w:pPr>
    </w:p>
    <w:p w14:paraId="0A2EE37A" w14:textId="14883CAF" w:rsidR="007C6CB4" w:rsidRDefault="00010399" w:rsidP="002F65C1">
      <w:pPr>
        <w:pStyle w:val="Odsekzoznamu"/>
        <w:shd w:val="clear" w:color="auto" w:fill="F2F2F2" w:themeFill="background1" w:themeFillShade="F2"/>
        <w:spacing w:after="0" w:line="240" w:lineRule="auto"/>
        <w:jc w:val="both"/>
      </w:pPr>
      <w:r>
        <w:rPr>
          <w:rStyle w:val="Absatz-Standardschriftart"/>
          <w:rFonts w:cs="Times New Roman"/>
          <w:sz w:val="20"/>
          <w:szCs w:val="20"/>
        </w:rPr>
        <w:t xml:space="preserve">Predstavte aj konkrétne ciele a očakávané prínosy participácie a princípy, z ktorých sa bude pri participatívnom procese vychádzať, napríklad: </w:t>
      </w:r>
    </w:p>
    <w:p w14:paraId="43D97831" w14:textId="77777777" w:rsidR="007C6CB4" w:rsidRDefault="00010399" w:rsidP="003E343F">
      <w:pPr>
        <w:pStyle w:val="Odsekzoznamu"/>
        <w:numPr>
          <w:ilvl w:val="1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zvýšiť odbornú úroveň dokumentu</w:t>
      </w:r>
    </w:p>
    <w:p w14:paraId="08E4C479" w14:textId="77777777" w:rsidR="007C6CB4" w:rsidRDefault="00010399" w:rsidP="003E343F">
      <w:pPr>
        <w:pStyle w:val="Odsekzoznamu"/>
        <w:numPr>
          <w:ilvl w:val="1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dosiahnuť kompromis medzi záujmami rôznych aktérov a zabezpečiť politickú priechodnosť a implementovateľnosť dokumentu</w:t>
      </w:r>
    </w:p>
    <w:p w14:paraId="4B52132C" w14:textId="77777777" w:rsidR="007C6CB4" w:rsidRDefault="00010399" w:rsidP="003E343F">
      <w:pPr>
        <w:pStyle w:val="Odsekzoznamu"/>
        <w:numPr>
          <w:ilvl w:val="1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získať informácie, ako nastaviť ciele a opatrenia tak, aby lepšie vyhovovali cieľovým skupinám</w:t>
      </w:r>
    </w:p>
    <w:p w14:paraId="26B66830" w14:textId="77777777" w:rsidR="007C6CB4" w:rsidRDefault="00010399" w:rsidP="003E343F">
      <w:pPr>
        <w:pStyle w:val="Odsekzoznamu"/>
        <w:numPr>
          <w:ilvl w:val="1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informovať verejnosť, zvýšiť povedomie/záujem (osveta) – pozor na ovplyvňovanie verejnej mienky a manipuláciu!)</w:t>
      </w:r>
    </w:p>
    <w:p w14:paraId="3EC7ADD0" w14:textId="77777777" w:rsidR="007C6CB4" w:rsidRDefault="00010399" w:rsidP="003E343F">
      <w:pPr>
        <w:pStyle w:val="Odsekzoznamu"/>
        <w:numPr>
          <w:ilvl w:val="1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zaručiť, že dokument (a vynaloženie verejných prostriedkov) slúži záujmom občanov (demokratická kontrola) </w:t>
      </w:r>
    </w:p>
    <w:p w14:paraId="4C9B0FA9" w14:textId="77777777" w:rsidR="007B1316" w:rsidRDefault="007B1316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D63DD22" w14:textId="5B8D08E5" w:rsidR="007C6CB4" w:rsidRDefault="00010399" w:rsidP="002F65C1">
      <w:pPr>
        <w:pStyle w:val="Odsekzoznamu"/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Buďte konkrétni a formulujte spomenuté prínosy v úzkej väzbe na vašu verejnú politiku. Môžete tiež formulovať aj dlhodobý cieľ podpory participatívnych procesov z pohľadu rezortu/inštitúcie.</w:t>
      </w:r>
    </w:p>
    <w:p w14:paraId="4B27094A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39C2E9B" w14:textId="2AC93CA5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2F65C1">
        <w:rPr>
          <w:rFonts w:cs="Times New Roman"/>
          <w:b/>
          <w:bCs/>
          <w:sz w:val="20"/>
          <w:szCs w:val="20"/>
        </w:rPr>
        <w:t>Nezabudnite opäť na perspektívu občanov:</w:t>
      </w:r>
      <w:r>
        <w:rPr>
          <w:rFonts w:cs="Times New Roman"/>
          <w:sz w:val="20"/>
          <w:szCs w:val="20"/>
        </w:rPr>
        <w:t xml:space="preserve"> Aké prínosy má táto pripravovaná participácia (pozor, nie samotná verejná politika – to už bolo pokryté vyššie) pre verejnosť? Prečo by sa občania o túto politiku a jej participatívny proces mali aktívne zaujímať? </w:t>
      </w:r>
    </w:p>
    <w:p w14:paraId="09B4B82B" w14:textId="77777777" w:rsidR="007C6CB4" w:rsidRDefault="007C6CB4">
      <w:pPr>
        <w:pStyle w:val="Odsekzoznamu"/>
        <w:spacing w:after="0" w:line="240" w:lineRule="auto"/>
        <w:rPr>
          <w:rFonts w:cs="Times New Roman"/>
          <w:sz w:val="20"/>
          <w:szCs w:val="20"/>
        </w:rPr>
      </w:pPr>
    </w:p>
    <w:p w14:paraId="750A0483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2F65C1">
        <w:rPr>
          <w:rFonts w:cs="Times New Roman"/>
          <w:b/>
          <w:bCs/>
          <w:sz w:val="20"/>
          <w:szCs w:val="20"/>
        </w:rPr>
        <w:t>Aké sú princípy a kľúčové kritériá pre participatívny proces?</w:t>
      </w:r>
      <w:r>
        <w:rPr>
          <w:rFonts w:cs="Times New Roman"/>
          <w:sz w:val="20"/>
          <w:szCs w:val="20"/>
        </w:rPr>
        <w:t xml:space="preserve"> Definujte princípy (odbornosť, otvorenosť, transparentnosť, férovosť, reprezentatívnosť, zodpovednosť za budúce generácie a pod.) a krátko zdôvodnite ich význam, prípadne naznačte, ako sa princípy prakticky pretavia do samotnej realizácie participatívneho procesu ako napr. identifikácie účastníkov a účastníčok, výberu nástrojov, spôsobu moderovania nástrojov, komunikácie navonok a pod.</w:t>
      </w:r>
    </w:p>
    <w:p w14:paraId="1C5C0CF4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14:paraId="1269ADC2" w14:textId="77777777" w:rsidR="007C6CB4" w:rsidRDefault="007C6CB4">
      <w:pPr>
        <w:pStyle w:val="Odsekzoznamu"/>
        <w:spacing w:after="0" w:line="240" w:lineRule="auto"/>
        <w:ind w:left="0"/>
        <w:jc w:val="both"/>
      </w:pPr>
    </w:p>
    <w:p w14:paraId="7B3B9908" w14:textId="77777777" w:rsidR="007C6CB4" w:rsidRDefault="007C6CB4">
      <w:pPr>
        <w:pStyle w:val="Standard"/>
        <w:pageBreakBefore/>
      </w:pPr>
    </w:p>
    <w:p w14:paraId="386AB288" w14:textId="77777777" w:rsidR="007C6CB4" w:rsidRDefault="00010399">
      <w:pPr>
        <w:pStyle w:val="Odsekzoznamu"/>
        <w:spacing w:after="0" w:line="240" w:lineRule="auto"/>
        <w:ind w:left="0"/>
        <w:jc w:val="both"/>
      </w:pPr>
      <w:r>
        <w:rPr>
          <w:rFonts w:cs="Times New Roman"/>
          <w:b/>
          <w:sz w:val="24"/>
          <w:szCs w:val="24"/>
        </w:rPr>
        <w:t xml:space="preserve">Časť 3: Účastníci a účastníčky participatívneho procesu </w:t>
      </w:r>
    </w:p>
    <w:p w14:paraId="704FD129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14:paraId="41181638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</w:pPr>
      <w:r w:rsidRPr="002F65C1">
        <w:rPr>
          <w:rStyle w:val="Absatz-Standardschriftart"/>
          <w:rFonts w:cs="Times New Roman"/>
          <w:b/>
          <w:bCs/>
          <w:sz w:val="20"/>
          <w:szCs w:val="20"/>
        </w:rPr>
        <w:t>Aká je úloha verejnosti v procese?</w:t>
      </w:r>
      <w:r>
        <w:rPr>
          <w:rStyle w:val="Absatz-Standardschriftart"/>
          <w:rFonts w:cs="Times New Roman"/>
          <w:sz w:val="20"/>
          <w:szCs w:val="20"/>
        </w:rPr>
        <w:t xml:space="preserve"> Kto má byť zapojený, </w:t>
      </w:r>
      <w:proofErr w:type="spellStart"/>
      <w:r>
        <w:rPr>
          <w:rStyle w:val="Absatz-Standardschriftart"/>
          <w:rFonts w:cs="Times New Roman"/>
          <w:sz w:val="20"/>
          <w:szCs w:val="20"/>
        </w:rPr>
        <w:t>t.j</w:t>
      </w:r>
      <w:proofErr w:type="spellEnd"/>
      <w:r>
        <w:rPr>
          <w:rStyle w:val="Absatz-Standardschriftart"/>
          <w:rFonts w:cs="Times New Roman"/>
          <w:sz w:val="20"/>
          <w:szCs w:val="20"/>
        </w:rPr>
        <w:t>. kto je vaša verejnosť? (odborná, stakeholderská, laická/široká, špeciálne demografické skupiny) Môže sa uviesť zoznam identifikovaných aktérov (aj s príslušnosťou do kategórie alebo zdôvodnením), ak aktéri zatiaľ neboli identifikovaní (napríklad v prípade širokej verejnosti), tak informácia o tom, akým spôsobom budú identifikovaní. Aké máte na účastníkov požiadavky (aj vrátane prípadného konfliktu záujmov, na akej úrovni v organizácii a pod.)?</w:t>
      </w:r>
    </w:p>
    <w:p w14:paraId="541933CA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5E4B73B" w14:textId="76C89999" w:rsidR="007C6CB4" w:rsidRDefault="002F65C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2F65C1">
        <w:rPr>
          <w:rFonts w:cs="Times New Roman"/>
          <w:b/>
          <w:bCs/>
          <w:sz w:val="20"/>
          <w:szCs w:val="20"/>
        </w:rPr>
        <w:t>Ako sa môže verejnosť procesu zúčastniť?</w:t>
      </w:r>
      <w:r>
        <w:rPr>
          <w:rFonts w:cs="Times New Roman"/>
          <w:sz w:val="20"/>
          <w:szCs w:val="20"/>
        </w:rPr>
        <w:t xml:space="preserve"> </w:t>
      </w:r>
      <w:r w:rsidR="00010399">
        <w:rPr>
          <w:rFonts w:cs="Times New Roman"/>
          <w:sz w:val="20"/>
          <w:szCs w:val="20"/>
        </w:rPr>
        <w:t>Môže sa zúčastniť čitateľ*ka tohto dokumentu? Nakoľko sú procesy otvorené? Dokedy a kde sa môžu prihlásiť? S čím majú rátať (počet fyzických/online stretnutí, dochádzanie, časové nároky vrátane štúdia materiálov, hardvérové a softvérové nároky, vyplnenie poštou zaslaného dotazníka atď.)? Existuje nejaká forma podpory (preplatenie cestovných nákladov, kontakt na úradníka*</w:t>
      </w:r>
      <w:proofErr w:type="spellStart"/>
      <w:r w:rsidR="00010399">
        <w:rPr>
          <w:rFonts w:cs="Times New Roman"/>
          <w:sz w:val="20"/>
          <w:szCs w:val="20"/>
        </w:rPr>
        <w:t>čku</w:t>
      </w:r>
      <w:proofErr w:type="spellEnd"/>
      <w:r w:rsidR="00010399">
        <w:rPr>
          <w:rFonts w:cs="Times New Roman"/>
          <w:sz w:val="20"/>
          <w:szCs w:val="20"/>
        </w:rPr>
        <w:t xml:space="preserve"> alebo odborníka*</w:t>
      </w:r>
      <w:proofErr w:type="spellStart"/>
      <w:r w:rsidR="00010399">
        <w:rPr>
          <w:rFonts w:cs="Times New Roman"/>
          <w:sz w:val="20"/>
          <w:szCs w:val="20"/>
        </w:rPr>
        <w:t>čku</w:t>
      </w:r>
      <w:proofErr w:type="spellEnd"/>
      <w:r w:rsidR="00010399">
        <w:rPr>
          <w:rFonts w:cs="Times New Roman"/>
          <w:sz w:val="20"/>
          <w:szCs w:val="20"/>
        </w:rPr>
        <w:t xml:space="preserve"> ak majú otázky, alebo ktorí im pomôžu pochopiť ich úlohu či budú moderovať nástroje, v ktorých budú zapojení...)?</w:t>
      </w:r>
    </w:p>
    <w:p w14:paraId="12562D06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87616DC" w14:textId="77777777" w:rsidR="003E343F" w:rsidRPr="003E343F" w:rsidRDefault="00010399" w:rsidP="003E343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Absatz-Standardschriftart"/>
        </w:rPr>
      </w:pPr>
      <w:r w:rsidRPr="002F65C1">
        <w:rPr>
          <w:rStyle w:val="Absatz-Standardschriftart"/>
          <w:rFonts w:cs="Times New Roman"/>
          <w:b/>
          <w:bCs/>
          <w:sz w:val="20"/>
        </w:rPr>
        <w:t>Ako bude s aktérmi zaobchádzané</w:t>
      </w:r>
      <w:r w:rsidR="002F65C1" w:rsidRPr="002F65C1">
        <w:rPr>
          <w:rStyle w:val="Absatz-Standardschriftart"/>
          <w:rFonts w:cs="Times New Roman"/>
          <w:b/>
          <w:bCs/>
          <w:sz w:val="20"/>
        </w:rPr>
        <w:t xml:space="preserve"> -</w:t>
      </w:r>
      <w:r w:rsidRPr="002F65C1">
        <w:rPr>
          <w:rStyle w:val="Absatz-Standardschriftart"/>
          <w:rFonts w:cs="Times New Roman"/>
          <w:b/>
          <w:bCs/>
          <w:sz w:val="20"/>
        </w:rPr>
        <w:t xml:space="preserve"> kritériá identifikovania a analýzy/triedenia účastníkov:</w:t>
      </w:r>
      <w:r>
        <w:rPr>
          <w:rStyle w:val="Absatz-Standardschriftart"/>
          <w:rFonts w:cs="Times New Roman"/>
          <w:sz w:val="20"/>
        </w:rPr>
        <w:t xml:space="preserve"> Sú vážení podľa vplyvu, majú rôzne roly a funkcie v procese, sú začlenení do rôznych skupín/nástrojov? </w:t>
      </w:r>
    </w:p>
    <w:p w14:paraId="3557AB59" w14:textId="77777777" w:rsidR="003E343F" w:rsidRPr="003E343F" w:rsidRDefault="003E343F" w:rsidP="003E343F">
      <w:pPr>
        <w:rPr>
          <w:rStyle w:val="Absatz-Standardschriftart"/>
          <w:rFonts w:cs="Times New Roman"/>
          <w:sz w:val="20"/>
          <w:szCs w:val="20"/>
        </w:rPr>
      </w:pPr>
    </w:p>
    <w:p w14:paraId="0F0A09D0" w14:textId="0705E6DB" w:rsidR="007C6CB4" w:rsidRDefault="00010399" w:rsidP="003E343F">
      <w:pPr>
        <w:pStyle w:val="Odsekzoznamu"/>
        <w:shd w:val="clear" w:color="auto" w:fill="F2F2F2" w:themeFill="background1" w:themeFillShade="F2"/>
        <w:spacing w:after="0" w:line="240" w:lineRule="auto"/>
        <w:jc w:val="both"/>
      </w:pPr>
      <w:r w:rsidRPr="003E343F">
        <w:rPr>
          <w:rStyle w:val="Absatz-Standardschriftart"/>
          <w:rFonts w:cs="Times New Roman"/>
          <w:sz w:val="20"/>
          <w:szCs w:val="20"/>
        </w:rPr>
        <w:t xml:space="preserve">Užitočné môžu byť otázky: </w:t>
      </w:r>
    </w:p>
    <w:p w14:paraId="0F2720BF" w14:textId="77777777" w:rsidR="007C6CB4" w:rsidRDefault="00010399" w:rsidP="003E343F">
      <w:pPr>
        <w:pStyle w:val="Odsekzoznamu"/>
        <w:numPr>
          <w:ilvl w:val="1"/>
          <w:numId w:val="9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Potrebujem jej*mu poskytnúť informácie? </w:t>
      </w:r>
    </w:p>
    <w:p w14:paraId="6B1FEAFE" w14:textId="77777777" w:rsidR="007C6CB4" w:rsidRDefault="00010399" w:rsidP="003E343F">
      <w:pPr>
        <w:pStyle w:val="Odsekzoznamu"/>
        <w:numPr>
          <w:ilvl w:val="1"/>
          <w:numId w:val="9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Potrebujem od nej*neho získať informácie/poznanie/spätná väzba – napr. dodatočné, ak ho ja (ako inštitúcia) nemám?</w:t>
      </w:r>
    </w:p>
    <w:p w14:paraId="42870789" w14:textId="77777777" w:rsidR="007C6CB4" w:rsidRDefault="00010399" w:rsidP="003E343F">
      <w:pPr>
        <w:pStyle w:val="Odsekzoznamu"/>
        <w:numPr>
          <w:ilvl w:val="1"/>
          <w:numId w:val="9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Potrebujem, aby porozumel*a? </w:t>
      </w:r>
    </w:p>
    <w:p w14:paraId="5138F6F3" w14:textId="77777777" w:rsidR="007C6CB4" w:rsidRDefault="00010399" w:rsidP="003E343F">
      <w:pPr>
        <w:pStyle w:val="Odsekzoznamu"/>
        <w:numPr>
          <w:ilvl w:val="1"/>
          <w:numId w:val="9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Potrebujem ju*ho získať na svoju stranu?</w:t>
      </w:r>
    </w:p>
    <w:p w14:paraId="11669C80" w14:textId="77777777" w:rsidR="007C6CB4" w:rsidRDefault="00010399" w:rsidP="003E343F">
      <w:pPr>
        <w:pStyle w:val="Odsekzoznamu"/>
        <w:numPr>
          <w:ilvl w:val="1"/>
          <w:numId w:val="9"/>
        </w:num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Musí byť zapojený*á? (formálne sa vyžaduje – legislatíva, EÚ a pod.)</w:t>
      </w:r>
    </w:p>
    <w:p w14:paraId="288E9445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bCs/>
          <w:sz w:val="20"/>
          <w:szCs w:val="20"/>
        </w:rPr>
      </w:pPr>
    </w:p>
    <w:p w14:paraId="00DAF6A2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bCs/>
          <w:sz w:val="20"/>
          <w:szCs w:val="20"/>
        </w:rPr>
      </w:pPr>
    </w:p>
    <w:p w14:paraId="0784A4E9" w14:textId="77777777" w:rsidR="003E343F" w:rsidRDefault="003E343F">
      <w:pPr>
        <w:suppressAutoHyphens w:val="0"/>
        <w:spacing w:line="254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1F9A284" w14:textId="0A520489" w:rsidR="007C6CB4" w:rsidRDefault="00010399">
      <w:pPr>
        <w:pStyle w:val="Odsekzoznamu"/>
        <w:spacing w:after="0" w:line="240" w:lineRule="auto"/>
        <w:ind w:left="0"/>
        <w:jc w:val="both"/>
      </w:pPr>
      <w:r>
        <w:rPr>
          <w:rFonts w:cs="Times New Roman"/>
          <w:b/>
          <w:sz w:val="24"/>
          <w:szCs w:val="24"/>
        </w:rPr>
        <w:lastRenderedPageBreak/>
        <w:t xml:space="preserve">Časť 4: Nástroje a metódy participatívneho procesu, časový harmonogram </w:t>
      </w:r>
    </w:p>
    <w:p w14:paraId="70DC8455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3C3DFBF9" w14:textId="0C2A3237" w:rsidR="003E343F" w:rsidRPr="004A1FC9" w:rsidRDefault="00010399" w:rsidP="004A1FC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Rámcový kontext participácie:</w:t>
      </w:r>
      <w:r>
        <w:rPr>
          <w:rFonts w:cs="Times New Roman"/>
          <w:sz w:val="20"/>
          <w:szCs w:val="20"/>
        </w:rPr>
        <w:t xml:space="preserve"> </w:t>
      </w:r>
      <w:r w:rsidR="003E343F" w:rsidRPr="004A1FC9">
        <w:rPr>
          <w:rFonts w:cs="Times New Roman"/>
          <w:sz w:val="20"/>
          <w:szCs w:val="20"/>
        </w:rPr>
        <w:t>h</w:t>
      </w:r>
      <w:r w:rsidRPr="004A1FC9">
        <w:rPr>
          <w:rFonts w:cs="Times New Roman"/>
          <w:sz w:val="20"/>
          <w:szCs w:val="20"/>
        </w:rPr>
        <w:t>lavné míľniky procesu tvorby verejnej politiky (príprava, realizácia, vyhodnotenie)</w:t>
      </w:r>
      <w:r w:rsidR="003E343F" w:rsidRPr="004A1FC9">
        <w:rPr>
          <w:rFonts w:cs="Times New Roman"/>
          <w:sz w:val="20"/>
          <w:szCs w:val="20"/>
        </w:rPr>
        <w:t xml:space="preserve">, </w:t>
      </w:r>
      <w:r w:rsidRPr="004A1FC9">
        <w:rPr>
          <w:rFonts w:cs="Times New Roman"/>
          <w:sz w:val="20"/>
          <w:szCs w:val="20"/>
        </w:rPr>
        <w:t xml:space="preserve">kľúčové míľniky až po predloženie do parlamentu (ak nie je relevantné, jeho spustenie IS – MS SR, či verejnú prezentáciu príručky - NBU). </w:t>
      </w:r>
    </w:p>
    <w:p w14:paraId="5748D342" w14:textId="77777777" w:rsidR="003E343F" w:rsidRDefault="003E343F" w:rsidP="003E343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6CD9DAC" w14:textId="6D1199DE" w:rsidR="007C6CB4" w:rsidRPr="003E343F" w:rsidRDefault="00010399" w:rsidP="003E343F">
      <w:pPr>
        <w:shd w:val="clear" w:color="auto" w:fill="F2F2F2" w:themeFill="background1" w:themeFillShade="F2"/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sz w:val="20"/>
          <w:szCs w:val="20"/>
        </w:rPr>
        <w:t xml:space="preserve">Pozrite sa bližšie na Jamboard z 2. stretnutia: </w:t>
      </w:r>
    </w:p>
    <w:p w14:paraId="2926C5CC" w14:textId="77777777" w:rsidR="007C6CB4" w:rsidRDefault="007C6CB4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F7EF5AE" w14:textId="77777777" w:rsidR="007C6CB4" w:rsidRDefault="00010399">
      <w:pPr>
        <w:spacing w:after="0" w:line="240" w:lineRule="auto"/>
        <w:jc w:val="both"/>
      </w:pPr>
      <w:r>
        <w:rPr>
          <w:rStyle w:val="Absatz-Standardschriftart"/>
          <w:noProof/>
          <w:lang w:val="en-US" w:eastAsia="en-US"/>
        </w:rPr>
        <w:drawing>
          <wp:inline distT="0" distB="0" distL="0" distR="0" wp14:anchorId="7C8673D2" wp14:editId="4D1632E7">
            <wp:extent cx="5760720" cy="2506983"/>
            <wp:effectExtent l="0" t="0" r="0" b="7617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7989" t="32425" r="19312" b="113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69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A3F47E" w14:textId="77777777" w:rsidR="007C6CB4" w:rsidRDefault="007C6CB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29F397C5" w14:textId="77777777" w:rsidR="003E343F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Identifikujte a opíšte všetky participatívne nástroje</w:t>
      </w:r>
      <w:r w:rsidR="003E343F" w:rsidRPr="003E343F"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(resp. participatívne vetvy), ktoré proces bude obsahovať. Zahrňte aj bilaterálne konzultácie, prezentácie pre špecifické cieľové skupiny a pod. </w:t>
      </w:r>
    </w:p>
    <w:p w14:paraId="30E76F46" w14:textId="64624B67" w:rsidR="007C6CB4" w:rsidRPr="003E343F" w:rsidRDefault="00010399" w:rsidP="003E343F">
      <w:pPr>
        <w:spacing w:after="0" w:line="240" w:lineRule="auto"/>
        <w:ind w:left="720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sz w:val="20"/>
          <w:szCs w:val="20"/>
        </w:rPr>
        <w:t xml:space="preserve">Pre každý z nástrojov: </w:t>
      </w:r>
    </w:p>
    <w:p w14:paraId="39A4A0AE" w14:textId="245A27A5" w:rsidR="007C6CB4" w:rsidRDefault="003E343F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Opíšte prepojenie nástrojov participácie na identifikované ciele:</w:t>
      </w:r>
      <w:r>
        <w:rPr>
          <w:rFonts w:cs="Times New Roman"/>
          <w:sz w:val="20"/>
          <w:szCs w:val="20"/>
        </w:rPr>
        <w:t xml:space="preserve"> </w:t>
      </w:r>
      <w:r w:rsidR="00010399">
        <w:rPr>
          <w:rFonts w:cs="Times New Roman"/>
          <w:sz w:val="20"/>
          <w:szCs w:val="20"/>
        </w:rPr>
        <w:t>Zdôvodnite, ktorý z vyššie uvedených cieľov/prínosov participácie má nástroj dosiahnuť.</w:t>
      </w:r>
    </w:p>
    <w:p w14:paraId="7BB4FB4A" w14:textId="181D293D" w:rsidR="007C6CB4" w:rsidRDefault="0001039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Opíšte, ktorí*é z vyššie uvedených účastníkov*účastníčok (vrátane inštitucionálnych aktérov) budú zapojení práve do tohto nástroja</w:t>
      </w:r>
      <w:r w:rsidR="003E343F"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Zdôvodnite</w:t>
      </w:r>
      <w:r w:rsidR="003E343F">
        <w:rPr>
          <w:rFonts w:cs="Times New Roman"/>
          <w:sz w:val="20"/>
          <w:szCs w:val="20"/>
        </w:rPr>
        <w:t xml:space="preserve"> jeho výber</w:t>
      </w:r>
      <w:r>
        <w:rPr>
          <w:rFonts w:cs="Times New Roman"/>
          <w:sz w:val="20"/>
          <w:szCs w:val="20"/>
        </w:rPr>
        <w:t>. Nakoľko sa účastníci a účastníci zúčastňujú na základe osobných kvalít (napr. individuálnej odbornosti) alebo demografických charakteristík – a nakoľko majú zastupovať záujmy svojej inštitúcie alebo niekoho iného (spoločenskej skupiny, koalície aktérov)?</w:t>
      </w:r>
    </w:p>
    <w:p w14:paraId="69193C0B" w14:textId="592465CD" w:rsidR="007C6CB4" w:rsidRDefault="0001039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Opíšte, aká bude intenzita zapojenia účastníkov</w:t>
      </w:r>
      <w:r w:rsidR="003E343F" w:rsidRPr="003E343F"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informovanie, konzultovanie, spolurozhodovanie, partnerstvo) a aký vplyv bude nástroj mať na výslednú podobu verejnej politiky. Nakoľko sú výstupy záväzné?</w:t>
      </w:r>
    </w:p>
    <w:p w14:paraId="08215D13" w14:textId="77777777" w:rsidR="007C6CB4" w:rsidRDefault="0001039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Opíšte realizáciu nástroja z časového hľadiska:</w:t>
      </w:r>
      <w:r>
        <w:rPr>
          <w:rFonts w:cs="Times New Roman"/>
          <w:sz w:val="20"/>
          <w:szCs w:val="20"/>
        </w:rPr>
        <w:t xml:space="preserve"> Kedy? Koľko stretnutí? V nadväznosti na ktoré predchádzajúce kroky?</w:t>
      </w:r>
    </w:p>
    <w:p w14:paraId="02FC44AC" w14:textId="77777777" w:rsidR="007C6CB4" w:rsidRDefault="0001039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Opíšte realizáciu nástroja z obsahovo-procesného hľadiska:</w:t>
      </w:r>
      <w:r>
        <w:rPr>
          <w:rFonts w:cs="Times New Roman"/>
          <w:sz w:val="20"/>
          <w:szCs w:val="20"/>
        </w:rPr>
        <w:t xml:space="preserve"> Akú konkrétnu úlohu/zadanie bude treba pri danom stretnutí/v danom nástroji riešiť? Aké budú použité procesné postupy alebo metódy facilitácie? Ak relevantné, rozhoduje sa na princípe konsenzu, kompromisu alebo väčšinového názoru? Existuje právo veta? Ako bude narábané s hodnotovými alebo záujmovými konfliktami? Ako má byť zabezpečené spravodlivé hracie pole medzi silnými a slabými záujmami/členmi? Aké máte nároky na kvalitu procesu/realizáciu nástroja?</w:t>
      </w:r>
    </w:p>
    <w:p w14:paraId="22E338C0" w14:textId="77777777" w:rsidR="007C6CB4" w:rsidRDefault="00010399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Opíšte spôsob spracovávania výstupov z nástroja:</w:t>
      </w:r>
      <w:r>
        <w:rPr>
          <w:rFonts w:cs="Times New Roman"/>
          <w:sz w:val="20"/>
          <w:szCs w:val="20"/>
        </w:rPr>
        <w:t xml:space="preserve"> Ako budú dokumentované? Ako budú zlučované (agregované) – ako sa budú riešiť protichodné a rozporné výstupy, ako sa budú rôzne výstupy vážiť? Kto zodpovedá za kvalitu výstupu? Nakoľko majú účastníci a účastníčky možnosť namietať voči spôsobu spracovania ich </w:t>
      </w:r>
      <w:proofErr w:type="spellStart"/>
      <w:r>
        <w:rPr>
          <w:rFonts w:cs="Times New Roman"/>
          <w:sz w:val="20"/>
          <w:szCs w:val="20"/>
        </w:rPr>
        <w:t>inputu</w:t>
      </w:r>
      <w:proofErr w:type="spellEnd"/>
      <w:r>
        <w:rPr>
          <w:rFonts w:cs="Times New Roman"/>
          <w:sz w:val="20"/>
          <w:szCs w:val="20"/>
        </w:rPr>
        <w:t xml:space="preserve"> do výsledného výstupu?</w:t>
      </w:r>
    </w:p>
    <w:p w14:paraId="0204F56C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347E849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Pohľad občana/čitateľa:</w:t>
      </w:r>
      <w:r>
        <w:rPr>
          <w:rFonts w:cs="Times New Roman"/>
          <w:sz w:val="20"/>
          <w:szCs w:val="20"/>
        </w:rPr>
        <w:t xml:space="preserve"> Aké má/môže mať očakávania? Čo je realistické? Na čo sa má pripraviť? Ak sa občan nemôže z objektívnych príčin (lebo s takýmto typom účastníka sa neráta) alebo zo subjektívnych príčin (prekážky na jeho*jej strane) zúčastniť, na koho sa má so svojimi požiadavkami obrátiť: Kto sú jeho*jej zástupcovia v procese? Kedy bude verejné pripomienkové konanie?</w:t>
      </w:r>
    </w:p>
    <w:p w14:paraId="2E583643" w14:textId="77777777" w:rsidR="004A1FC9" w:rsidRDefault="004A1FC9">
      <w:pPr>
        <w:suppressAutoHyphens w:val="0"/>
        <w:spacing w:line="254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F27BE39" w14:textId="47E81AC8" w:rsidR="007C6CB4" w:rsidRDefault="00010399">
      <w:pPr>
        <w:pStyle w:val="Odsekzoznamu"/>
        <w:spacing w:after="0" w:line="240" w:lineRule="auto"/>
        <w:ind w:left="0"/>
        <w:jc w:val="both"/>
      </w:pPr>
      <w:bookmarkStart w:id="0" w:name="_GoBack"/>
      <w:bookmarkEnd w:id="0"/>
      <w:r>
        <w:rPr>
          <w:rFonts w:cs="Times New Roman"/>
          <w:b/>
          <w:sz w:val="24"/>
          <w:szCs w:val="24"/>
        </w:rPr>
        <w:lastRenderedPageBreak/>
        <w:t xml:space="preserve">Časť 5: Riadenie participatívneho procesu </w:t>
      </w:r>
    </w:p>
    <w:p w14:paraId="32B98C0A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133E34E0" w14:textId="77777777" w:rsidR="007C6CB4" w:rsidRPr="003E343F" w:rsidRDefault="00010399">
      <w:pPr>
        <w:pStyle w:val="Odsekzoznamu"/>
        <w:spacing w:after="0" w:line="240" w:lineRule="auto"/>
        <w:ind w:left="0"/>
        <w:jc w:val="both"/>
        <w:rPr>
          <w:rFonts w:cs="Times New Roman"/>
          <w:b/>
          <w:bCs/>
          <w:sz w:val="20"/>
          <w:szCs w:val="20"/>
        </w:rPr>
      </w:pPr>
      <w:r w:rsidRPr="003E343F">
        <w:rPr>
          <w:rFonts w:cs="Times New Roman"/>
          <w:b/>
          <w:bCs/>
          <w:sz w:val="20"/>
          <w:szCs w:val="20"/>
        </w:rPr>
        <w:t>Táto časť je menej podstatná pre vstupnú správu určenú pre verejnosť, ale je významná pre interné účely.</w:t>
      </w:r>
    </w:p>
    <w:p w14:paraId="547F35AA" w14:textId="77777777" w:rsidR="007C6CB4" w:rsidRDefault="007C6CB4">
      <w:pPr>
        <w:pStyle w:val="Odsekzoznamu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14:paraId="2F3A8EC1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Kto a ako zabezpečuje kvalitu participatívneho procesu? Ako je kvalita meraná/posudzovaná? Voči komu sa tieto zistenia odpočtujú, ako často?</w:t>
      </w:r>
    </w:p>
    <w:p w14:paraId="74834D57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C3AEA87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Rizikový manažment: Čo sú konkrétne riziká procesu (konflikty medzi aktérmi, personálne problémy na strane inštitúcie, časové odklady, zmena politických priorít atď.)? Ako sa na ne možno pripraviť alebo im predchádzať?</w:t>
      </w:r>
    </w:p>
    <w:p w14:paraId="2B443AD9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3926FC5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Členovia a členky tímu, ich silné stránky/odbornosť, rozdelenie úloh</w:t>
      </w:r>
    </w:p>
    <w:p w14:paraId="53D6C9B5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2050961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Inštitucionálny sponzor procesu</w:t>
      </w:r>
    </w:p>
    <w:p w14:paraId="4645CC45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EBA3A9F" w14:textId="77777777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Personálne náklady procesu</w:t>
      </w:r>
    </w:p>
    <w:p w14:paraId="4967D182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EDD49DC" w14:textId="3FEBAB13" w:rsidR="007C6CB4" w:rsidRDefault="0001039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Finančné a materiálne náklady procesu</w:t>
      </w:r>
    </w:p>
    <w:p w14:paraId="040D54AB" w14:textId="77777777" w:rsidR="003E343F" w:rsidRPr="003E343F" w:rsidRDefault="003E343F" w:rsidP="003E343F">
      <w:pPr>
        <w:pStyle w:val="Odsekzoznamu"/>
        <w:rPr>
          <w:rFonts w:cs="Times New Roman"/>
          <w:sz w:val="20"/>
          <w:szCs w:val="20"/>
        </w:rPr>
      </w:pPr>
    </w:p>
    <w:p w14:paraId="4F0EC0F5" w14:textId="77777777" w:rsidR="003E343F" w:rsidRPr="003E343F" w:rsidRDefault="003E343F" w:rsidP="003E343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A674A65" w14:textId="77777777" w:rsidR="007C6CB4" w:rsidRDefault="007C6CB4">
      <w:pPr>
        <w:pStyle w:val="Odsekzoznamu"/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7C6CB4" w:rsidSect="002465FA">
      <w:footerReference w:type="default" r:id="rId8"/>
      <w:pgSz w:w="11906" w:h="16838"/>
      <w:pgMar w:top="1417" w:right="1417" w:bottom="1417" w:left="1417" w:header="708" w:footer="708" w:gutter="0"/>
      <w:pgBorders w:display="not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5C6E" w14:textId="77777777" w:rsidR="00CC5AAC" w:rsidRDefault="00CC5AAC">
      <w:pPr>
        <w:spacing w:after="0" w:line="240" w:lineRule="auto"/>
      </w:pPr>
      <w:r>
        <w:separator/>
      </w:r>
    </w:p>
  </w:endnote>
  <w:endnote w:type="continuationSeparator" w:id="0">
    <w:p w14:paraId="7B9033F6" w14:textId="77777777" w:rsidR="00CC5AAC" w:rsidRDefault="00CC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9D09" w14:textId="628F5598" w:rsidR="00B83C14" w:rsidRPr="00B83C14" w:rsidRDefault="00B83C14" w:rsidP="00B83C14">
    <w:pPr>
      <w:pStyle w:val="Hlavika"/>
      <w:jc w:val="center"/>
      <w:rPr>
        <w:sz w:val="16"/>
        <w:szCs w:val="16"/>
      </w:rPr>
    </w:pPr>
    <w:r w:rsidRPr="00B83C14">
      <w:rPr>
        <w:rFonts w:cs="Times New Roman"/>
        <w:sz w:val="16"/>
        <w:szCs w:val="16"/>
      </w:rPr>
      <w:t xml:space="preserve">Vstupná správa vznikla v rámci pilotnej schémy </w:t>
    </w:r>
    <w:r w:rsidRPr="00B83C14">
      <w:rPr>
        <w:sz w:val="16"/>
        <w:szCs w:val="16"/>
      </w:rPr>
      <w:t xml:space="preserve">Budovania kapacít pre oblasť participatívnej tvorby verejných politíkv prostredí ústredných orgánov štátnej správy </w:t>
    </w:r>
    <w:r w:rsidRPr="00B83C14">
      <w:rPr>
        <w:rFonts w:cs="Times New Roman"/>
        <w:sz w:val="16"/>
        <w:szCs w:val="16"/>
      </w:rPr>
      <w:t xml:space="preserve">a programu Učiace sa inštitúcie, realizovaných </w:t>
    </w:r>
    <w:r w:rsidRPr="00B83C14">
      <w:rPr>
        <w:sz w:val="16"/>
        <w:szCs w:val="16"/>
      </w:rPr>
      <w:t>Úradom splnomocnenca vlády SR pre rozvoj občianskej spoločnosti</w:t>
    </w:r>
    <w:r>
      <w:rPr>
        <w:sz w:val="16"/>
        <w:szCs w:val="16"/>
      </w:rPr>
      <w:t>.</w:t>
    </w:r>
  </w:p>
  <w:p w14:paraId="64CAE9A4" w14:textId="6C6233B8" w:rsidR="00B83C14" w:rsidRDefault="00B83C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A56F" w14:textId="77777777" w:rsidR="00CC5AAC" w:rsidRDefault="00CC5A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766C5C" w14:textId="77777777" w:rsidR="00CC5AAC" w:rsidRDefault="00CC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E1F"/>
    <w:multiLevelType w:val="multilevel"/>
    <w:tmpl w:val="2EC6BBFC"/>
    <w:lvl w:ilvl="0">
      <w:numFmt w:val="bullet"/>
      <w:lvlText w:val=""/>
      <w:lvlJc w:val="left"/>
      <w:pPr>
        <w:ind w:left="1074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5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4" w:hanging="360"/>
      </w:pPr>
      <w:rPr>
        <w:rFonts w:ascii="Wingdings" w:hAnsi="Wingdings"/>
      </w:rPr>
    </w:lvl>
  </w:abstractNum>
  <w:abstractNum w:abstractNumId="1" w15:restartNumberingAfterBreak="0">
    <w:nsid w:val="1D2A1949"/>
    <w:multiLevelType w:val="multilevel"/>
    <w:tmpl w:val="5B9E3D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571277"/>
    <w:multiLevelType w:val="multilevel"/>
    <w:tmpl w:val="054EC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D15509"/>
    <w:multiLevelType w:val="hybridMultilevel"/>
    <w:tmpl w:val="F35257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E6CF0"/>
    <w:multiLevelType w:val="multilevel"/>
    <w:tmpl w:val="08A020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C176231"/>
    <w:multiLevelType w:val="multilevel"/>
    <w:tmpl w:val="8FEAAF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6F197B"/>
    <w:multiLevelType w:val="multilevel"/>
    <w:tmpl w:val="5344E278"/>
    <w:lvl w:ilvl="0">
      <w:numFmt w:val="bullet"/>
      <w:lvlText w:val=""/>
      <w:lvlJc w:val="left"/>
      <w:pPr>
        <w:ind w:left="1080" w:hanging="360"/>
      </w:pPr>
      <w:rPr>
        <w:rFonts w:ascii="Symbol" w:hAnsi="Symbol"/>
        <w:b w:val="0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64A13A81"/>
    <w:multiLevelType w:val="multilevel"/>
    <w:tmpl w:val="312CDDD8"/>
    <w:lvl w:ilvl="0">
      <w:numFmt w:val="bullet"/>
      <w:lvlText w:val=""/>
      <w:lvlJc w:val="left"/>
      <w:pPr>
        <w:ind w:left="10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4" w:hanging="360"/>
      </w:pPr>
      <w:rPr>
        <w:rFonts w:ascii="Wingdings" w:hAnsi="Wingdings"/>
      </w:rPr>
    </w:lvl>
  </w:abstractNum>
  <w:abstractNum w:abstractNumId="8" w15:restartNumberingAfterBreak="0">
    <w:nsid w:val="6B212ABC"/>
    <w:multiLevelType w:val="multilevel"/>
    <w:tmpl w:val="58D20AF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761B38E2"/>
    <w:multiLevelType w:val="hybridMultilevel"/>
    <w:tmpl w:val="D2B28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6CB4"/>
    <w:rsid w:val="00010399"/>
    <w:rsid w:val="001D5AA2"/>
    <w:rsid w:val="002465FA"/>
    <w:rsid w:val="002C20D7"/>
    <w:rsid w:val="002F65C1"/>
    <w:rsid w:val="003E343F"/>
    <w:rsid w:val="004A1FC9"/>
    <w:rsid w:val="006524FF"/>
    <w:rsid w:val="007B1316"/>
    <w:rsid w:val="007C6CB4"/>
    <w:rsid w:val="009711CC"/>
    <w:rsid w:val="00A744CC"/>
    <w:rsid w:val="00AC5475"/>
    <w:rsid w:val="00B83C14"/>
    <w:rsid w:val="00C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918A6"/>
  <w15:docId w15:val="{145F8362-23DA-41CB-AFAC-E1C240D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249" w:lineRule="auto"/>
    </w:pPr>
    <w:rPr>
      <w:rFonts w:cs="Calibri"/>
      <w:lang w:eastAsia="ar-SA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Absatz-Standardschriftart">
    <w:name w:val="Absatz-Standardschriftart"/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paragraph" w:styleId="Nzov">
    <w:name w:val="Title"/>
    <w:basedOn w:val="Normlny"/>
    <w:next w:val="Normlny"/>
    <w:uiPriority w:val="10"/>
    <w:qFormat/>
    <w:pPr>
      <w:spacing w:before="240" w:after="60"/>
      <w:jc w:val="center"/>
    </w:pPr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NzovChar">
    <w:name w:val="Názov Char"/>
    <w:basedOn w:val="Predvolenpsmoodseku"/>
    <w:rPr>
      <w:rFonts w:ascii="Calibri Light" w:eastAsia="Times New Roman" w:hAnsi="Calibri Light" w:cs="Times New Roman"/>
      <w:b/>
      <w:bCs/>
      <w:kern w:val="3"/>
      <w:sz w:val="32"/>
      <w:szCs w:val="32"/>
      <w:lang w:eastAsia="ar-SA"/>
    </w:rPr>
  </w:style>
  <w:style w:type="paragraph" w:styleId="Odsekzoznamu">
    <w:name w:val="List Paragraph"/>
    <w:basedOn w:val="Normlny"/>
    <w:pPr>
      <w:ind w:left="720"/>
    </w:pPr>
  </w:style>
  <w:style w:type="character" w:customStyle="1" w:styleId="Znakypropoznmkupodarou">
    <w:name w:val="Znaky pro poznámku pod čarou"/>
    <w:rPr>
      <w:position w:val="0"/>
      <w:vertAlign w:val="superscript"/>
    </w:rPr>
  </w:style>
  <w:style w:type="character" w:styleId="Hypertextovprepojenie">
    <w:name w:val="Hyperlink"/>
    <w:rPr>
      <w:color w:val="0563C1"/>
      <w:u w:val="single"/>
    </w:rPr>
  </w:style>
  <w:style w:type="character" w:customStyle="1" w:styleId="Znakyprepoznmkupodiarou">
    <w:name w:val="Znaky pre poznámku pod čiarou"/>
    <w:rPr>
      <w:position w:val="0"/>
      <w:vertAlign w:val="superscript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rFonts w:ascii="Calibri" w:eastAsia="Calibri" w:hAnsi="Calibri" w:cs="Calibri"/>
      <w:sz w:val="20"/>
      <w:szCs w:val="20"/>
      <w:lang w:eastAsia="ar-SA"/>
    </w:rPr>
  </w:style>
  <w:style w:type="character" w:styleId="Vrazn">
    <w:name w:val="Strong"/>
    <w:basedOn w:val="Predvolenpsmoodseku"/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Pr>
      <w:rFonts w:ascii="Calibri" w:eastAsia="Calibri" w:hAnsi="Calibri" w:cs="Calibri"/>
      <w:lang w:eastAsia="ar-SA"/>
    </w:rPr>
  </w:style>
  <w:style w:type="character" w:customStyle="1" w:styleId="Kommentarzeichen">
    <w:name w:val="Kommentarzeichen"/>
    <w:basedOn w:val="Absatz-Standardschriftart"/>
    <w:rPr>
      <w:sz w:val="16"/>
      <w:szCs w:val="16"/>
    </w:rPr>
  </w:style>
  <w:style w:type="paragraph" w:customStyle="1" w:styleId="Kommentartext">
    <w:name w:val="Kommentar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customStyle="1" w:styleId="Kommentarthema">
    <w:name w:val="Kommentarthema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customStyle="1" w:styleId="Sprechblasentext">
    <w:name w:val="Sprechblasen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customStyle="1" w:styleId="Listenabsatz">
    <w:name w:val="Listenabsatz"/>
    <w:basedOn w:val="Standard"/>
    <w:pPr>
      <w:ind w:left="720"/>
    </w:pPr>
  </w:style>
  <w:style w:type="paragraph" w:customStyle="1" w:styleId="Kopfzeile">
    <w:name w:val="Kopfzeile"/>
    <w:basedOn w:val="Standar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Revzia">
    <w:name w:val="Revision"/>
    <w:hidden/>
    <w:uiPriority w:val="99"/>
    <w:semiHidden/>
    <w:rsid w:val="00AC5475"/>
    <w:pPr>
      <w:autoSpaceDN/>
      <w:spacing w:after="0" w:line="240" w:lineRule="auto"/>
      <w:textAlignment w:val="auto"/>
    </w:pPr>
    <w:rPr>
      <w:rFonts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475"/>
    <w:rPr>
      <w:rFonts w:ascii="Segoe UI" w:hAnsi="Segoe UI" w:cs="Segoe UI"/>
      <w:sz w:val="18"/>
      <w:szCs w:val="18"/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cs="Calibri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Gindlova</dc:creator>
  <cp:keywords/>
  <dc:description/>
  <cp:lastModifiedBy>Barbara Gindlova</cp:lastModifiedBy>
  <cp:revision>2</cp:revision>
  <dcterms:created xsi:type="dcterms:W3CDTF">2021-05-06T22:00:00Z</dcterms:created>
  <dcterms:modified xsi:type="dcterms:W3CDTF">2021-05-06T22:00:00Z</dcterms:modified>
</cp:coreProperties>
</file>